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51105" w14:paraId="2EA6B5DD" w14:textId="77777777" w:rsidTr="00451105">
        <w:tc>
          <w:tcPr>
            <w:tcW w:w="3116" w:type="dxa"/>
          </w:tcPr>
          <w:p w14:paraId="28167289" w14:textId="77777777" w:rsidR="00451105" w:rsidRPr="00451105" w:rsidRDefault="00451105" w:rsidP="00451105">
            <w:pPr>
              <w:pStyle w:val="NoSpacing"/>
              <w:jc w:val="center"/>
              <w:rPr>
                <w:b/>
                <w:sz w:val="28"/>
              </w:rPr>
            </w:pPr>
            <w:r w:rsidRPr="00451105">
              <w:rPr>
                <w:b/>
                <w:sz w:val="28"/>
              </w:rPr>
              <w:t>Characteristic</w:t>
            </w:r>
          </w:p>
        </w:tc>
        <w:tc>
          <w:tcPr>
            <w:tcW w:w="3117" w:type="dxa"/>
          </w:tcPr>
          <w:p w14:paraId="0034B1EA" w14:textId="77777777" w:rsidR="00451105" w:rsidRPr="00451105" w:rsidRDefault="00451105" w:rsidP="00451105">
            <w:pPr>
              <w:pStyle w:val="NoSpacing"/>
              <w:jc w:val="center"/>
              <w:rPr>
                <w:b/>
                <w:sz w:val="28"/>
              </w:rPr>
            </w:pPr>
            <w:r w:rsidRPr="00451105">
              <w:rPr>
                <w:b/>
                <w:sz w:val="28"/>
              </w:rPr>
              <w:t>Communism</w:t>
            </w:r>
          </w:p>
        </w:tc>
        <w:tc>
          <w:tcPr>
            <w:tcW w:w="3117" w:type="dxa"/>
          </w:tcPr>
          <w:p w14:paraId="0099FDB5" w14:textId="77777777" w:rsidR="00451105" w:rsidRPr="00451105" w:rsidRDefault="00451105" w:rsidP="00451105">
            <w:pPr>
              <w:pStyle w:val="NoSpacing"/>
              <w:jc w:val="center"/>
              <w:rPr>
                <w:b/>
                <w:sz w:val="28"/>
              </w:rPr>
            </w:pPr>
            <w:r w:rsidRPr="00451105">
              <w:rPr>
                <w:b/>
                <w:sz w:val="28"/>
              </w:rPr>
              <w:t>Fascism</w:t>
            </w:r>
          </w:p>
        </w:tc>
      </w:tr>
      <w:tr w:rsidR="00451105" w14:paraId="1E9A24FF" w14:textId="77777777" w:rsidTr="00451105">
        <w:tc>
          <w:tcPr>
            <w:tcW w:w="3116" w:type="dxa"/>
          </w:tcPr>
          <w:p w14:paraId="4C9BAE79" w14:textId="77777777" w:rsidR="00451105" w:rsidRPr="00451105" w:rsidRDefault="00451105" w:rsidP="00451105">
            <w:pPr>
              <w:pStyle w:val="NoSpacing"/>
              <w:jc w:val="center"/>
              <w:rPr>
                <w:sz w:val="28"/>
              </w:rPr>
            </w:pPr>
            <w:r w:rsidRPr="00451105">
              <w:rPr>
                <w:sz w:val="28"/>
              </w:rPr>
              <w:t>Seeks a classless society</w:t>
            </w:r>
          </w:p>
        </w:tc>
        <w:tc>
          <w:tcPr>
            <w:tcW w:w="3117" w:type="dxa"/>
          </w:tcPr>
          <w:p w14:paraId="0B812630" w14:textId="77777777" w:rsidR="001C088B" w:rsidRPr="00451105" w:rsidRDefault="001C088B" w:rsidP="001C088B">
            <w:pPr>
              <w:pStyle w:val="NoSpacing"/>
              <w:rPr>
                <w:sz w:val="28"/>
              </w:rPr>
            </w:pPr>
          </w:p>
        </w:tc>
        <w:tc>
          <w:tcPr>
            <w:tcW w:w="3117" w:type="dxa"/>
          </w:tcPr>
          <w:p w14:paraId="74A2A4D3" w14:textId="77777777" w:rsidR="00451105" w:rsidRPr="00451105" w:rsidRDefault="00451105" w:rsidP="00451105">
            <w:pPr>
              <w:pStyle w:val="NoSpacing"/>
              <w:jc w:val="center"/>
              <w:rPr>
                <w:sz w:val="28"/>
              </w:rPr>
            </w:pPr>
          </w:p>
        </w:tc>
      </w:tr>
      <w:tr w:rsidR="00451105" w14:paraId="33EAEDA2" w14:textId="77777777" w:rsidTr="00451105">
        <w:tc>
          <w:tcPr>
            <w:tcW w:w="3116" w:type="dxa"/>
          </w:tcPr>
          <w:p w14:paraId="1A8A054F" w14:textId="77777777" w:rsidR="00451105" w:rsidRPr="00451105" w:rsidRDefault="00451105" w:rsidP="00451105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Appeals to middle-class and industrialists</w:t>
            </w:r>
          </w:p>
        </w:tc>
        <w:tc>
          <w:tcPr>
            <w:tcW w:w="3117" w:type="dxa"/>
          </w:tcPr>
          <w:p w14:paraId="3BFA63CB" w14:textId="77777777" w:rsidR="00451105" w:rsidRDefault="00451105" w:rsidP="00451105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3117" w:type="dxa"/>
          </w:tcPr>
          <w:p w14:paraId="0FD33026" w14:textId="77777777" w:rsidR="00451105" w:rsidRPr="00451105" w:rsidRDefault="00451105" w:rsidP="00451105">
            <w:pPr>
              <w:pStyle w:val="NoSpacing"/>
              <w:jc w:val="center"/>
              <w:rPr>
                <w:sz w:val="28"/>
              </w:rPr>
            </w:pPr>
          </w:p>
        </w:tc>
      </w:tr>
      <w:tr w:rsidR="00451105" w14:paraId="760DD167" w14:textId="77777777" w:rsidTr="00451105">
        <w:tc>
          <w:tcPr>
            <w:tcW w:w="3116" w:type="dxa"/>
          </w:tcPr>
          <w:p w14:paraId="56AB32CC" w14:textId="77777777" w:rsidR="00451105" w:rsidRPr="00451105" w:rsidRDefault="00451105" w:rsidP="00451105">
            <w:pPr>
              <w:pStyle w:val="NoSpacing"/>
              <w:jc w:val="center"/>
              <w:rPr>
                <w:sz w:val="28"/>
              </w:rPr>
            </w:pPr>
            <w:r w:rsidRPr="00451105">
              <w:rPr>
                <w:sz w:val="28"/>
              </w:rPr>
              <w:t>Views women as inferior despite its public rhetoric</w:t>
            </w:r>
          </w:p>
        </w:tc>
        <w:tc>
          <w:tcPr>
            <w:tcW w:w="3117" w:type="dxa"/>
          </w:tcPr>
          <w:p w14:paraId="00C898E0" w14:textId="77777777" w:rsidR="00451105" w:rsidRPr="00451105" w:rsidRDefault="00451105" w:rsidP="00451105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3117" w:type="dxa"/>
          </w:tcPr>
          <w:p w14:paraId="2A9D77E8" w14:textId="77777777" w:rsidR="00451105" w:rsidRPr="00451105" w:rsidRDefault="00451105" w:rsidP="00451105">
            <w:pPr>
              <w:pStyle w:val="NoSpacing"/>
              <w:jc w:val="center"/>
              <w:rPr>
                <w:sz w:val="28"/>
              </w:rPr>
            </w:pPr>
          </w:p>
        </w:tc>
      </w:tr>
      <w:tr w:rsidR="00451105" w14:paraId="6453191C" w14:textId="77777777" w:rsidTr="00451105">
        <w:tc>
          <w:tcPr>
            <w:tcW w:w="3116" w:type="dxa"/>
          </w:tcPr>
          <w:p w14:paraId="0B2744C2" w14:textId="77777777" w:rsidR="00451105" w:rsidRPr="00451105" w:rsidRDefault="00451105" w:rsidP="00451105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Attempts to control religion</w:t>
            </w:r>
          </w:p>
        </w:tc>
        <w:tc>
          <w:tcPr>
            <w:tcW w:w="3117" w:type="dxa"/>
          </w:tcPr>
          <w:p w14:paraId="7C858ABC" w14:textId="77777777" w:rsidR="00451105" w:rsidRPr="00451105" w:rsidRDefault="00451105" w:rsidP="00451105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3117" w:type="dxa"/>
          </w:tcPr>
          <w:p w14:paraId="2A283A58" w14:textId="77777777" w:rsidR="00451105" w:rsidRDefault="00451105" w:rsidP="00451105">
            <w:pPr>
              <w:pStyle w:val="NoSpacing"/>
              <w:jc w:val="center"/>
              <w:rPr>
                <w:sz w:val="28"/>
              </w:rPr>
            </w:pPr>
          </w:p>
        </w:tc>
      </w:tr>
      <w:tr w:rsidR="00451105" w14:paraId="53200269" w14:textId="77777777" w:rsidTr="00451105">
        <w:tc>
          <w:tcPr>
            <w:tcW w:w="3116" w:type="dxa"/>
          </w:tcPr>
          <w:p w14:paraId="62F72A86" w14:textId="77777777" w:rsidR="00451105" w:rsidRPr="00451105" w:rsidRDefault="00451105" w:rsidP="00451105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No individual rights</w:t>
            </w:r>
          </w:p>
        </w:tc>
        <w:tc>
          <w:tcPr>
            <w:tcW w:w="3117" w:type="dxa"/>
          </w:tcPr>
          <w:p w14:paraId="3F275156" w14:textId="77777777" w:rsidR="00451105" w:rsidRPr="00451105" w:rsidRDefault="00451105" w:rsidP="00451105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3117" w:type="dxa"/>
          </w:tcPr>
          <w:p w14:paraId="62683757" w14:textId="77777777" w:rsidR="00451105" w:rsidRDefault="00451105" w:rsidP="00451105">
            <w:pPr>
              <w:pStyle w:val="NoSpacing"/>
              <w:jc w:val="center"/>
              <w:rPr>
                <w:sz w:val="28"/>
              </w:rPr>
            </w:pPr>
          </w:p>
        </w:tc>
      </w:tr>
      <w:tr w:rsidR="00451105" w14:paraId="74AC98E2" w14:textId="77777777" w:rsidTr="00451105">
        <w:tc>
          <w:tcPr>
            <w:tcW w:w="3116" w:type="dxa"/>
          </w:tcPr>
          <w:p w14:paraId="0E094F03" w14:textId="77777777" w:rsidR="00451105" w:rsidRDefault="00451105" w:rsidP="00451105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Total control over the press and media</w:t>
            </w:r>
          </w:p>
        </w:tc>
        <w:tc>
          <w:tcPr>
            <w:tcW w:w="3117" w:type="dxa"/>
          </w:tcPr>
          <w:p w14:paraId="1628E9E7" w14:textId="77777777" w:rsidR="00451105" w:rsidRDefault="00451105" w:rsidP="00451105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3117" w:type="dxa"/>
          </w:tcPr>
          <w:p w14:paraId="3AA20528" w14:textId="77777777" w:rsidR="00451105" w:rsidRDefault="00451105" w:rsidP="00451105">
            <w:pPr>
              <w:pStyle w:val="NoSpacing"/>
              <w:jc w:val="center"/>
              <w:rPr>
                <w:sz w:val="28"/>
              </w:rPr>
            </w:pPr>
          </w:p>
        </w:tc>
      </w:tr>
      <w:tr w:rsidR="00451105" w14:paraId="47238CDC" w14:textId="77777777" w:rsidTr="00451105">
        <w:tc>
          <w:tcPr>
            <w:tcW w:w="3116" w:type="dxa"/>
          </w:tcPr>
          <w:p w14:paraId="1C720FA3" w14:textId="77777777" w:rsidR="00451105" w:rsidRPr="00451105" w:rsidRDefault="00451105" w:rsidP="00451105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Does not follow a predefined ideology</w:t>
            </w:r>
          </w:p>
        </w:tc>
        <w:tc>
          <w:tcPr>
            <w:tcW w:w="3117" w:type="dxa"/>
          </w:tcPr>
          <w:p w14:paraId="5ECEABAB" w14:textId="77777777" w:rsidR="00451105" w:rsidRPr="00451105" w:rsidRDefault="00451105" w:rsidP="00451105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3117" w:type="dxa"/>
          </w:tcPr>
          <w:p w14:paraId="399C9597" w14:textId="77777777" w:rsidR="00451105" w:rsidRDefault="00451105" w:rsidP="00451105">
            <w:pPr>
              <w:pStyle w:val="NoSpacing"/>
              <w:jc w:val="center"/>
              <w:rPr>
                <w:sz w:val="28"/>
              </w:rPr>
            </w:pPr>
          </w:p>
        </w:tc>
      </w:tr>
      <w:tr w:rsidR="00451105" w14:paraId="66E475F4" w14:textId="77777777" w:rsidTr="00451105">
        <w:tc>
          <w:tcPr>
            <w:tcW w:w="3116" w:type="dxa"/>
          </w:tcPr>
          <w:p w14:paraId="39DFA6F1" w14:textId="77777777" w:rsidR="00451105" w:rsidRPr="00451105" w:rsidRDefault="00451105" w:rsidP="00451105">
            <w:pPr>
              <w:pStyle w:val="NoSpacing"/>
              <w:jc w:val="center"/>
              <w:rPr>
                <w:sz w:val="26"/>
                <w:szCs w:val="26"/>
              </w:rPr>
            </w:pPr>
            <w:r w:rsidRPr="00451105">
              <w:rPr>
                <w:sz w:val="26"/>
                <w:szCs w:val="26"/>
              </w:rPr>
              <w:t>Authoritarian leader knows all and is “worshipped”</w:t>
            </w:r>
          </w:p>
        </w:tc>
        <w:tc>
          <w:tcPr>
            <w:tcW w:w="3117" w:type="dxa"/>
          </w:tcPr>
          <w:p w14:paraId="54144F48" w14:textId="77777777" w:rsidR="00451105" w:rsidRPr="00451105" w:rsidRDefault="00451105" w:rsidP="00451105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3117" w:type="dxa"/>
          </w:tcPr>
          <w:p w14:paraId="2A324DEE" w14:textId="77777777" w:rsidR="00451105" w:rsidRDefault="00451105" w:rsidP="00451105">
            <w:pPr>
              <w:pStyle w:val="NoSpacing"/>
              <w:jc w:val="center"/>
              <w:rPr>
                <w:sz w:val="28"/>
              </w:rPr>
            </w:pPr>
          </w:p>
        </w:tc>
      </w:tr>
      <w:tr w:rsidR="00451105" w14:paraId="0DD62367" w14:textId="77777777" w:rsidTr="00451105">
        <w:tc>
          <w:tcPr>
            <w:tcW w:w="3116" w:type="dxa"/>
          </w:tcPr>
          <w:p w14:paraId="658E1151" w14:textId="77777777" w:rsidR="00451105" w:rsidRPr="00451105" w:rsidRDefault="00451105" w:rsidP="00451105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Each class in society has a place and a function</w:t>
            </w:r>
          </w:p>
        </w:tc>
        <w:tc>
          <w:tcPr>
            <w:tcW w:w="3117" w:type="dxa"/>
          </w:tcPr>
          <w:p w14:paraId="163B3E0C" w14:textId="77777777" w:rsidR="00451105" w:rsidRPr="00451105" w:rsidRDefault="00451105" w:rsidP="00451105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3117" w:type="dxa"/>
          </w:tcPr>
          <w:p w14:paraId="79C8223B" w14:textId="77777777" w:rsidR="00451105" w:rsidRDefault="00451105" w:rsidP="00451105">
            <w:pPr>
              <w:pStyle w:val="NoSpacing"/>
              <w:jc w:val="center"/>
              <w:rPr>
                <w:sz w:val="28"/>
              </w:rPr>
            </w:pPr>
          </w:p>
        </w:tc>
      </w:tr>
      <w:tr w:rsidR="00451105" w14:paraId="7FF7E1DD" w14:textId="77777777" w:rsidTr="00451105">
        <w:tc>
          <w:tcPr>
            <w:tcW w:w="3116" w:type="dxa"/>
          </w:tcPr>
          <w:p w14:paraId="6B18E488" w14:textId="77777777" w:rsidR="00451105" w:rsidRPr="00451105" w:rsidRDefault="00451105" w:rsidP="00451105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Defends private property</w:t>
            </w:r>
          </w:p>
        </w:tc>
        <w:tc>
          <w:tcPr>
            <w:tcW w:w="3117" w:type="dxa"/>
          </w:tcPr>
          <w:p w14:paraId="35042580" w14:textId="77777777" w:rsidR="00451105" w:rsidRPr="00451105" w:rsidRDefault="00451105" w:rsidP="00451105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3117" w:type="dxa"/>
          </w:tcPr>
          <w:p w14:paraId="7B1F6F25" w14:textId="77777777" w:rsidR="00451105" w:rsidRDefault="00451105" w:rsidP="00451105">
            <w:pPr>
              <w:pStyle w:val="NoSpacing"/>
              <w:jc w:val="center"/>
              <w:rPr>
                <w:sz w:val="28"/>
              </w:rPr>
            </w:pPr>
          </w:p>
        </w:tc>
      </w:tr>
      <w:tr w:rsidR="00451105" w14:paraId="0548AD92" w14:textId="77777777" w:rsidTr="00451105">
        <w:tc>
          <w:tcPr>
            <w:tcW w:w="3116" w:type="dxa"/>
          </w:tcPr>
          <w:p w14:paraId="63A0CC33" w14:textId="77777777" w:rsidR="00451105" w:rsidRPr="00451105" w:rsidRDefault="00451105" w:rsidP="00451105">
            <w:pPr>
              <w:pStyle w:val="NoSpacing"/>
              <w:jc w:val="center"/>
              <w:rPr>
                <w:sz w:val="28"/>
              </w:rPr>
            </w:pPr>
            <w:r w:rsidRPr="00451105">
              <w:rPr>
                <w:sz w:val="28"/>
              </w:rPr>
              <w:t>Seeks to eliminate religion</w:t>
            </w:r>
          </w:p>
        </w:tc>
        <w:tc>
          <w:tcPr>
            <w:tcW w:w="3117" w:type="dxa"/>
          </w:tcPr>
          <w:p w14:paraId="2AC6B68B" w14:textId="77777777" w:rsidR="00451105" w:rsidRPr="00451105" w:rsidRDefault="00451105" w:rsidP="00451105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3117" w:type="dxa"/>
          </w:tcPr>
          <w:p w14:paraId="2455A932" w14:textId="77777777" w:rsidR="00451105" w:rsidRPr="00451105" w:rsidRDefault="00451105" w:rsidP="00451105">
            <w:pPr>
              <w:pStyle w:val="NoSpacing"/>
              <w:jc w:val="center"/>
              <w:rPr>
                <w:sz w:val="28"/>
              </w:rPr>
            </w:pPr>
          </w:p>
        </w:tc>
      </w:tr>
      <w:tr w:rsidR="00451105" w14:paraId="17F4B5A7" w14:textId="77777777" w:rsidTr="00451105">
        <w:tc>
          <w:tcPr>
            <w:tcW w:w="3116" w:type="dxa"/>
          </w:tcPr>
          <w:p w14:paraId="50377BAD" w14:textId="77777777" w:rsidR="00451105" w:rsidRPr="00451105" w:rsidRDefault="00451105" w:rsidP="00451105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Dictatorial one party rule</w:t>
            </w:r>
          </w:p>
        </w:tc>
        <w:tc>
          <w:tcPr>
            <w:tcW w:w="3117" w:type="dxa"/>
          </w:tcPr>
          <w:p w14:paraId="7B907A2E" w14:textId="77777777" w:rsidR="00451105" w:rsidRDefault="00451105" w:rsidP="00451105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3117" w:type="dxa"/>
          </w:tcPr>
          <w:p w14:paraId="70AC2AD9" w14:textId="77777777" w:rsidR="00451105" w:rsidRPr="00451105" w:rsidRDefault="00451105" w:rsidP="00451105">
            <w:pPr>
              <w:pStyle w:val="NoSpacing"/>
              <w:jc w:val="center"/>
              <w:rPr>
                <w:sz w:val="28"/>
              </w:rPr>
            </w:pPr>
          </w:p>
        </w:tc>
      </w:tr>
      <w:tr w:rsidR="00451105" w14:paraId="6A688EA4" w14:textId="77777777" w:rsidTr="00451105">
        <w:tc>
          <w:tcPr>
            <w:tcW w:w="3116" w:type="dxa"/>
          </w:tcPr>
          <w:p w14:paraId="21E99406" w14:textId="77777777" w:rsidR="00451105" w:rsidRPr="00451105" w:rsidRDefault="00451105" w:rsidP="00451105">
            <w:pPr>
              <w:pStyle w:val="NoSpacing"/>
              <w:jc w:val="center"/>
              <w:rPr>
                <w:sz w:val="28"/>
              </w:rPr>
            </w:pPr>
            <w:r w:rsidRPr="00451105">
              <w:rPr>
                <w:sz w:val="28"/>
              </w:rPr>
              <w:t>No private ownership of land or property</w:t>
            </w:r>
          </w:p>
        </w:tc>
        <w:tc>
          <w:tcPr>
            <w:tcW w:w="3117" w:type="dxa"/>
          </w:tcPr>
          <w:p w14:paraId="18E0612E" w14:textId="77777777" w:rsidR="00451105" w:rsidRPr="00451105" w:rsidRDefault="00451105" w:rsidP="00451105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3117" w:type="dxa"/>
          </w:tcPr>
          <w:p w14:paraId="72FCE19F" w14:textId="77777777" w:rsidR="00451105" w:rsidRPr="00451105" w:rsidRDefault="00451105" w:rsidP="001C088B">
            <w:pPr>
              <w:pStyle w:val="NoSpacing"/>
              <w:rPr>
                <w:sz w:val="28"/>
              </w:rPr>
            </w:pPr>
          </w:p>
        </w:tc>
      </w:tr>
      <w:tr w:rsidR="00451105" w14:paraId="06EBF4EA" w14:textId="77777777" w:rsidTr="00451105">
        <w:tc>
          <w:tcPr>
            <w:tcW w:w="3116" w:type="dxa"/>
          </w:tcPr>
          <w:p w14:paraId="48350969" w14:textId="77777777" w:rsidR="00451105" w:rsidRPr="00451105" w:rsidRDefault="00451105" w:rsidP="00451105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Use of youth groups</w:t>
            </w:r>
          </w:p>
        </w:tc>
        <w:tc>
          <w:tcPr>
            <w:tcW w:w="3117" w:type="dxa"/>
          </w:tcPr>
          <w:p w14:paraId="35B6E733" w14:textId="77777777" w:rsidR="00451105" w:rsidRDefault="00451105" w:rsidP="00451105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3117" w:type="dxa"/>
          </w:tcPr>
          <w:p w14:paraId="44D05223" w14:textId="77777777" w:rsidR="00451105" w:rsidRPr="00451105" w:rsidRDefault="00451105" w:rsidP="00451105">
            <w:pPr>
              <w:pStyle w:val="NoSpacing"/>
              <w:jc w:val="center"/>
              <w:rPr>
                <w:sz w:val="28"/>
              </w:rPr>
            </w:pPr>
          </w:p>
        </w:tc>
      </w:tr>
      <w:tr w:rsidR="00451105" w14:paraId="6FBD8407" w14:textId="77777777" w:rsidTr="00451105">
        <w:tc>
          <w:tcPr>
            <w:tcW w:w="3116" w:type="dxa"/>
          </w:tcPr>
          <w:p w14:paraId="251F7393" w14:textId="77777777" w:rsidR="00451105" w:rsidRPr="00451105" w:rsidRDefault="00451105" w:rsidP="00451105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The state must struggle to survive even if it means war</w:t>
            </w:r>
          </w:p>
        </w:tc>
        <w:tc>
          <w:tcPr>
            <w:tcW w:w="3117" w:type="dxa"/>
          </w:tcPr>
          <w:p w14:paraId="42A19B94" w14:textId="77777777" w:rsidR="00451105" w:rsidRDefault="00451105" w:rsidP="00451105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3117" w:type="dxa"/>
          </w:tcPr>
          <w:p w14:paraId="4CDA5A0D" w14:textId="77777777" w:rsidR="00451105" w:rsidRPr="00451105" w:rsidRDefault="00451105" w:rsidP="00451105">
            <w:pPr>
              <w:pStyle w:val="NoSpacing"/>
              <w:jc w:val="center"/>
              <w:rPr>
                <w:sz w:val="28"/>
              </w:rPr>
            </w:pPr>
          </w:p>
        </w:tc>
      </w:tr>
      <w:tr w:rsidR="00451105" w14:paraId="04186617" w14:textId="77777777" w:rsidTr="00451105">
        <w:tc>
          <w:tcPr>
            <w:tcW w:w="3116" w:type="dxa"/>
          </w:tcPr>
          <w:p w14:paraId="547F028B" w14:textId="77777777" w:rsidR="00451105" w:rsidRPr="00451105" w:rsidRDefault="00451105" w:rsidP="00451105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Has a special salute</w:t>
            </w:r>
          </w:p>
        </w:tc>
        <w:tc>
          <w:tcPr>
            <w:tcW w:w="3117" w:type="dxa"/>
          </w:tcPr>
          <w:p w14:paraId="27916E08" w14:textId="77777777" w:rsidR="00451105" w:rsidRDefault="00451105" w:rsidP="001C088B">
            <w:pPr>
              <w:pStyle w:val="NoSpacing"/>
              <w:rPr>
                <w:sz w:val="28"/>
              </w:rPr>
            </w:pPr>
          </w:p>
        </w:tc>
        <w:tc>
          <w:tcPr>
            <w:tcW w:w="3117" w:type="dxa"/>
          </w:tcPr>
          <w:p w14:paraId="1136F317" w14:textId="77777777" w:rsidR="00451105" w:rsidRPr="00451105" w:rsidRDefault="00451105" w:rsidP="00451105">
            <w:pPr>
              <w:pStyle w:val="NoSpacing"/>
              <w:jc w:val="center"/>
              <w:rPr>
                <w:sz w:val="28"/>
              </w:rPr>
            </w:pPr>
          </w:p>
        </w:tc>
      </w:tr>
      <w:tr w:rsidR="00451105" w14:paraId="74A32461" w14:textId="77777777" w:rsidTr="00451105">
        <w:tc>
          <w:tcPr>
            <w:tcW w:w="3116" w:type="dxa"/>
          </w:tcPr>
          <w:p w14:paraId="371144B1" w14:textId="77777777" w:rsidR="00451105" w:rsidRPr="00451105" w:rsidRDefault="00451105" w:rsidP="00451105">
            <w:pPr>
              <w:pStyle w:val="NoSpacing"/>
              <w:jc w:val="center"/>
              <w:rPr>
                <w:sz w:val="28"/>
              </w:rPr>
            </w:pPr>
            <w:r w:rsidRPr="00451105">
              <w:rPr>
                <w:sz w:val="28"/>
              </w:rPr>
              <w:t>Seeks an international revolution</w:t>
            </w:r>
          </w:p>
        </w:tc>
        <w:tc>
          <w:tcPr>
            <w:tcW w:w="3117" w:type="dxa"/>
          </w:tcPr>
          <w:p w14:paraId="2C8506F4" w14:textId="77777777" w:rsidR="00451105" w:rsidRPr="00451105" w:rsidRDefault="00451105" w:rsidP="00451105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3117" w:type="dxa"/>
          </w:tcPr>
          <w:p w14:paraId="06689184" w14:textId="77777777" w:rsidR="00451105" w:rsidRPr="00451105" w:rsidRDefault="00451105" w:rsidP="00451105">
            <w:pPr>
              <w:pStyle w:val="NoSpacing"/>
              <w:jc w:val="center"/>
              <w:rPr>
                <w:sz w:val="28"/>
              </w:rPr>
            </w:pPr>
          </w:p>
        </w:tc>
      </w:tr>
      <w:tr w:rsidR="00451105" w14:paraId="2D9F24BA" w14:textId="77777777" w:rsidTr="00451105">
        <w:tc>
          <w:tcPr>
            <w:tcW w:w="3116" w:type="dxa"/>
          </w:tcPr>
          <w:p w14:paraId="31B79C9E" w14:textId="77777777" w:rsidR="00451105" w:rsidRPr="00451105" w:rsidRDefault="00451105" w:rsidP="00451105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Devotion to the state is most important</w:t>
            </w:r>
          </w:p>
        </w:tc>
        <w:tc>
          <w:tcPr>
            <w:tcW w:w="3117" w:type="dxa"/>
          </w:tcPr>
          <w:p w14:paraId="6C002B25" w14:textId="77777777" w:rsidR="00451105" w:rsidRDefault="00451105" w:rsidP="00451105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3117" w:type="dxa"/>
          </w:tcPr>
          <w:p w14:paraId="5D840ACC" w14:textId="77777777" w:rsidR="00451105" w:rsidRPr="00451105" w:rsidRDefault="00451105" w:rsidP="00451105">
            <w:pPr>
              <w:pStyle w:val="NoSpacing"/>
              <w:jc w:val="center"/>
              <w:rPr>
                <w:sz w:val="28"/>
              </w:rPr>
            </w:pPr>
          </w:p>
        </w:tc>
      </w:tr>
      <w:tr w:rsidR="00451105" w14:paraId="3CAB3742" w14:textId="77777777" w:rsidTr="00451105">
        <w:tc>
          <w:tcPr>
            <w:tcW w:w="3116" w:type="dxa"/>
          </w:tcPr>
          <w:p w14:paraId="4D50CDA2" w14:textId="77777777" w:rsidR="00451105" w:rsidRPr="00451105" w:rsidRDefault="00451105" w:rsidP="00451105">
            <w:pPr>
              <w:pStyle w:val="NoSpacing"/>
              <w:jc w:val="center"/>
              <w:rPr>
                <w:sz w:val="28"/>
              </w:rPr>
            </w:pPr>
            <w:r w:rsidRPr="00451105">
              <w:rPr>
                <w:sz w:val="28"/>
              </w:rPr>
              <w:t>Has a socialist economy</w:t>
            </w:r>
          </w:p>
        </w:tc>
        <w:tc>
          <w:tcPr>
            <w:tcW w:w="3117" w:type="dxa"/>
          </w:tcPr>
          <w:p w14:paraId="2FEDA66E" w14:textId="77777777" w:rsidR="00451105" w:rsidRPr="00451105" w:rsidRDefault="00451105" w:rsidP="00451105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3117" w:type="dxa"/>
          </w:tcPr>
          <w:p w14:paraId="4B1696FD" w14:textId="77777777" w:rsidR="00451105" w:rsidRPr="00451105" w:rsidRDefault="00451105" w:rsidP="00451105">
            <w:pPr>
              <w:pStyle w:val="NoSpacing"/>
              <w:jc w:val="center"/>
              <w:rPr>
                <w:sz w:val="28"/>
              </w:rPr>
            </w:pPr>
          </w:p>
        </w:tc>
      </w:tr>
      <w:tr w:rsidR="00451105" w14:paraId="07A374CB" w14:textId="77777777" w:rsidTr="00451105">
        <w:tc>
          <w:tcPr>
            <w:tcW w:w="3116" w:type="dxa"/>
          </w:tcPr>
          <w:p w14:paraId="0F73C688" w14:textId="77777777" w:rsidR="00451105" w:rsidRPr="00451105" w:rsidRDefault="00451105" w:rsidP="00451105">
            <w:pPr>
              <w:pStyle w:val="NoSpacing"/>
              <w:jc w:val="center"/>
              <w:rPr>
                <w:sz w:val="28"/>
              </w:rPr>
            </w:pPr>
            <w:r w:rsidRPr="00451105">
              <w:rPr>
                <w:sz w:val="28"/>
              </w:rPr>
              <w:t>Wears uniforms, usually of a certain color</w:t>
            </w:r>
          </w:p>
        </w:tc>
        <w:tc>
          <w:tcPr>
            <w:tcW w:w="3117" w:type="dxa"/>
          </w:tcPr>
          <w:p w14:paraId="679403EE" w14:textId="77777777" w:rsidR="00451105" w:rsidRPr="00451105" w:rsidRDefault="00451105" w:rsidP="00451105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3117" w:type="dxa"/>
          </w:tcPr>
          <w:p w14:paraId="3467A7F7" w14:textId="77777777" w:rsidR="00451105" w:rsidRPr="00451105" w:rsidRDefault="00451105" w:rsidP="00451105">
            <w:pPr>
              <w:pStyle w:val="NoSpacing"/>
              <w:jc w:val="center"/>
              <w:rPr>
                <w:sz w:val="28"/>
              </w:rPr>
            </w:pPr>
          </w:p>
        </w:tc>
      </w:tr>
    </w:tbl>
    <w:p w14:paraId="5A837B56" w14:textId="011F7201" w:rsidR="00EA091C" w:rsidRDefault="00EA091C" w:rsidP="00EA091C">
      <w:pPr>
        <w:pStyle w:val="NoSpacing"/>
        <w:ind w:left="-990" w:right="-630"/>
        <w:rPr>
          <w:b/>
          <w:sz w:val="27"/>
          <w:szCs w:val="27"/>
          <w:u w:val="single"/>
        </w:rPr>
      </w:pPr>
    </w:p>
    <w:p w14:paraId="2E654916" w14:textId="77777777" w:rsidR="00EA091C" w:rsidRDefault="00EA091C" w:rsidP="00EA091C">
      <w:pPr>
        <w:pStyle w:val="NoSpacing"/>
        <w:ind w:left="-990" w:right="-630"/>
        <w:rPr>
          <w:b/>
          <w:sz w:val="27"/>
          <w:szCs w:val="27"/>
          <w:u w:val="single"/>
        </w:rPr>
      </w:pPr>
    </w:p>
    <w:p w14:paraId="012E95A1" w14:textId="165F210C" w:rsidR="00EA091C" w:rsidRPr="00714BA3" w:rsidRDefault="00EA091C" w:rsidP="00EA091C">
      <w:pPr>
        <w:pStyle w:val="NoSpacing"/>
        <w:ind w:left="-990" w:right="-630"/>
        <w:rPr>
          <w:b/>
          <w:sz w:val="27"/>
          <w:szCs w:val="27"/>
          <w:u w:val="single"/>
        </w:rPr>
      </w:pPr>
      <w:r w:rsidRPr="00714BA3">
        <w:rPr>
          <w:b/>
          <w:sz w:val="27"/>
          <w:szCs w:val="27"/>
          <w:u w:val="single"/>
        </w:rPr>
        <w:lastRenderedPageBreak/>
        <w:t>“The Fascist Decalogue,” 1934</w:t>
      </w:r>
    </w:p>
    <w:p w14:paraId="732EEA52" w14:textId="77777777" w:rsidR="00EA091C" w:rsidRPr="00714BA3" w:rsidRDefault="00EA091C" w:rsidP="00EA091C">
      <w:pPr>
        <w:pStyle w:val="NoSpacing"/>
        <w:numPr>
          <w:ilvl w:val="0"/>
          <w:numId w:val="2"/>
        </w:numPr>
        <w:ind w:left="0" w:right="-90" w:hanging="360"/>
        <w:rPr>
          <w:i/>
          <w:sz w:val="27"/>
          <w:szCs w:val="27"/>
        </w:rPr>
      </w:pPr>
      <w:r w:rsidRPr="00714BA3">
        <w:rPr>
          <w:i/>
          <w:sz w:val="27"/>
          <w:szCs w:val="27"/>
        </w:rPr>
        <w:t xml:space="preserve">Know that the Fascist, and in particular the soldier, must not believe in perpetual peace. </w:t>
      </w:r>
    </w:p>
    <w:p w14:paraId="69E04BC4" w14:textId="77777777" w:rsidR="00EA091C" w:rsidRPr="00714BA3" w:rsidRDefault="00EA091C" w:rsidP="00EA091C">
      <w:pPr>
        <w:pStyle w:val="NoSpacing"/>
        <w:numPr>
          <w:ilvl w:val="0"/>
          <w:numId w:val="2"/>
        </w:numPr>
        <w:ind w:left="0" w:right="-90" w:hanging="360"/>
        <w:rPr>
          <w:i/>
          <w:sz w:val="27"/>
          <w:szCs w:val="27"/>
        </w:rPr>
      </w:pPr>
      <w:r w:rsidRPr="00714BA3">
        <w:rPr>
          <w:i/>
          <w:sz w:val="27"/>
          <w:szCs w:val="27"/>
        </w:rPr>
        <w:t xml:space="preserve">Days of imprisonment are always deserved. </w:t>
      </w:r>
    </w:p>
    <w:p w14:paraId="5CC78CDF" w14:textId="77777777" w:rsidR="00EA091C" w:rsidRPr="00714BA3" w:rsidRDefault="00EA091C" w:rsidP="00EA091C">
      <w:pPr>
        <w:pStyle w:val="NoSpacing"/>
        <w:numPr>
          <w:ilvl w:val="0"/>
          <w:numId w:val="2"/>
        </w:numPr>
        <w:ind w:left="0" w:right="-90" w:hanging="360"/>
        <w:rPr>
          <w:i/>
          <w:sz w:val="27"/>
          <w:szCs w:val="27"/>
        </w:rPr>
      </w:pPr>
      <w:r w:rsidRPr="00714BA3">
        <w:rPr>
          <w:i/>
          <w:sz w:val="27"/>
          <w:szCs w:val="27"/>
        </w:rPr>
        <w:t xml:space="preserve">The nation serves even as a sentinel [guard] over a can of petrol [gasoline]. </w:t>
      </w:r>
    </w:p>
    <w:p w14:paraId="6E742BB6" w14:textId="77777777" w:rsidR="00EA091C" w:rsidRPr="00714BA3" w:rsidRDefault="00EA091C" w:rsidP="00EA091C">
      <w:pPr>
        <w:pStyle w:val="NoSpacing"/>
        <w:numPr>
          <w:ilvl w:val="0"/>
          <w:numId w:val="2"/>
        </w:numPr>
        <w:ind w:left="0" w:right="-90" w:hanging="360"/>
        <w:rPr>
          <w:i/>
          <w:sz w:val="27"/>
          <w:szCs w:val="27"/>
        </w:rPr>
      </w:pPr>
      <w:r w:rsidRPr="00714BA3">
        <w:rPr>
          <w:i/>
          <w:sz w:val="27"/>
          <w:szCs w:val="27"/>
        </w:rPr>
        <w:t xml:space="preserve">A companion must be a brother, first, because he lives with you, and secondly because he thinks like you. </w:t>
      </w:r>
    </w:p>
    <w:p w14:paraId="79BDEA1D" w14:textId="77777777" w:rsidR="00EA091C" w:rsidRPr="00714BA3" w:rsidRDefault="00EA091C" w:rsidP="00EA091C">
      <w:pPr>
        <w:pStyle w:val="NoSpacing"/>
        <w:numPr>
          <w:ilvl w:val="0"/>
          <w:numId w:val="2"/>
        </w:numPr>
        <w:ind w:left="0" w:right="-90" w:hanging="360"/>
        <w:rPr>
          <w:i/>
          <w:sz w:val="27"/>
          <w:szCs w:val="27"/>
        </w:rPr>
      </w:pPr>
      <w:r w:rsidRPr="00714BA3">
        <w:rPr>
          <w:i/>
          <w:sz w:val="27"/>
          <w:szCs w:val="27"/>
        </w:rPr>
        <w:t xml:space="preserve">The rifle and cartridge belt, and the rest, are confided to you not to rust in leisure, but to be preserved in war. </w:t>
      </w:r>
    </w:p>
    <w:p w14:paraId="05CB4443" w14:textId="77777777" w:rsidR="00EA091C" w:rsidRPr="00714BA3" w:rsidRDefault="00EA091C" w:rsidP="00EA091C">
      <w:pPr>
        <w:pStyle w:val="NoSpacing"/>
        <w:numPr>
          <w:ilvl w:val="0"/>
          <w:numId w:val="2"/>
        </w:numPr>
        <w:ind w:left="0" w:right="-90" w:hanging="360"/>
        <w:rPr>
          <w:i/>
          <w:sz w:val="27"/>
          <w:szCs w:val="27"/>
        </w:rPr>
      </w:pPr>
      <w:r w:rsidRPr="00714BA3">
        <w:rPr>
          <w:i/>
          <w:sz w:val="27"/>
          <w:szCs w:val="27"/>
        </w:rPr>
        <w:t xml:space="preserve">Do not ever say, “The Government will pay...” because it is you who pay; and the Government is that which you willed to have, and for which you put on a uniform. </w:t>
      </w:r>
    </w:p>
    <w:p w14:paraId="62067D34" w14:textId="77777777" w:rsidR="00EA091C" w:rsidRPr="00714BA3" w:rsidRDefault="00EA091C" w:rsidP="00EA091C">
      <w:pPr>
        <w:pStyle w:val="NoSpacing"/>
        <w:numPr>
          <w:ilvl w:val="0"/>
          <w:numId w:val="2"/>
        </w:numPr>
        <w:ind w:left="0" w:right="-90" w:hanging="360"/>
        <w:rPr>
          <w:i/>
          <w:sz w:val="27"/>
          <w:szCs w:val="27"/>
        </w:rPr>
      </w:pPr>
      <w:r w:rsidRPr="00714BA3">
        <w:rPr>
          <w:i/>
          <w:sz w:val="27"/>
          <w:szCs w:val="27"/>
        </w:rPr>
        <w:t xml:space="preserve">Discipline is the soul of armies; without it there are no soldiers, only confusion and defeat. </w:t>
      </w:r>
    </w:p>
    <w:p w14:paraId="2DFE1CF1" w14:textId="77777777" w:rsidR="00EA091C" w:rsidRPr="00714BA3" w:rsidRDefault="00EA091C" w:rsidP="00EA091C">
      <w:pPr>
        <w:pStyle w:val="NoSpacing"/>
        <w:numPr>
          <w:ilvl w:val="0"/>
          <w:numId w:val="2"/>
        </w:numPr>
        <w:ind w:left="0" w:right="-90" w:hanging="360"/>
        <w:rPr>
          <w:i/>
          <w:sz w:val="27"/>
          <w:szCs w:val="27"/>
        </w:rPr>
      </w:pPr>
      <w:r w:rsidRPr="00714BA3">
        <w:rPr>
          <w:i/>
          <w:sz w:val="27"/>
          <w:szCs w:val="27"/>
        </w:rPr>
        <w:t xml:space="preserve">Mussolini is always right. </w:t>
      </w:r>
    </w:p>
    <w:p w14:paraId="59CB5B80" w14:textId="61DEE863" w:rsidR="00EA091C" w:rsidRPr="00EA091C" w:rsidRDefault="00EA091C" w:rsidP="00EA091C">
      <w:pPr>
        <w:pStyle w:val="NoSpacing"/>
        <w:numPr>
          <w:ilvl w:val="0"/>
          <w:numId w:val="2"/>
        </w:numPr>
        <w:ind w:left="0" w:right="-90" w:hanging="360"/>
        <w:rPr>
          <w:i/>
          <w:sz w:val="27"/>
          <w:szCs w:val="27"/>
        </w:rPr>
      </w:pPr>
      <w:r w:rsidRPr="00714BA3">
        <w:rPr>
          <w:i/>
          <w:sz w:val="27"/>
          <w:szCs w:val="27"/>
        </w:rPr>
        <w:t>One thing must be dear to your above all: the life of the Duce [Mussolini]….</w:t>
      </w:r>
    </w:p>
    <w:p w14:paraId="69823169" w14:textId="77777777" w:rsidR="00EA091C" w:rsidRPr="00714BA3" w:rsidRDefault="00EA091C" w:rsidP="00EA091C">
      <w:pPr>
        <w:pStyle w:val="NoSpacing"/>
        <w:ind w:left="-720" w:right="-630"/>
        <w:rPr>
          <w:sz w:val="27"/>
          <w:szCs w:val="27"/>
        </w:rPr>
      </w:pPr>
    </w:p>
    <w:p w14:paraId="42AE8946" w14:textId="77777777" w:rsidR="00EA091C" w:rsidRPr="00EA091C" w:rsidRDefault="00EA091C" w:rsidP="00EA091C">
      <w:pPr>
        <w:pStyle w:val="NoSpacing"/>
        <w:numPr>
          <w:ilvl w:val="0"/>
          <w:numId w:val="1"/>
        </w:numPr>
        <w:ind w:right="-630"/>
        <w:rPr>
          <w:b/>
          <w:bCs/>
          <w:sz w:val="27"/>
          <w:szCs w:val="27"/>
        </w:rPr>
      </w:pPr>
      <w:r w:rsidRPr="00EA091C">
        <w:rPr>
          <w:b/>
          <w:bCs/>
          <w:sz w:val="27"/>
          <w:szCs w:val="27"/>
        </w:rPr>
        <w:t>What was one role of citizens under the above described government?</w:t>
      </w:r>
    </w:p>
    <w:p w14:paraId="5BF22222" w14:textId="77777777" w:rsidR="00EA091C" w:rsidRPr="00714BA3" w:rsidRDefault="00EA091C" w:rsidP="00EA091C">
      <w:pPr>
        <w:pStyle w:val="NoSpacing"/>
        <w:numPr>
          <w:ilvl w:val="1"/>
          <w:numId w:val="1"/>
        </w:numPr>
        <w:ind w:right="-630"/>
        <w:rPr>
          <w:sz w:val="27"/>
          <w:szCs w:val="27"/>
        </w:rPr>
      </w:pPr>
      <w:r w:rsidRPr="00714BA3">
        <w:rPr>
          <w:sz w:val="27"/>
          <w:szCs w:val="27"/>
        </w:rPr>
        <w:t>Work in a coin minting factory for a minimum of six months</w:t>
      </w:r>
    </w:p>
    <w:p w14:paraId="731467FC" w14:textId="62065842" w:rsidR="00EA091C" w:rsidRDefault="00EA091C" w:rsidP="00EA091C">
      <w:pPr>
        <w:pStyle w:val="NoSpacing"/>
        <w:numPr>
          <w:ilvl w:val="1"/>
          <w:numId w:val="1"/>
        </w:numPr>
        <w:ind w:right="-630"/>
        <w:rPr>
          <w:sz w:val="27"/>
          <w:szCs w:val="27"/>
        </w:rPr>
      </w:pPr>
      <w:r w:rsidRPr="00714BA3">
        <w:rPr>
          <w:sz w:val="27"/>
          <w:szCs w:val="27"/>
        </w:rPr>
        <w:t>Carry a firearm on your person at all times</w:t>
      </w:r>
    </w:p>
    <w:p w14:paraId="2874B5AB" w14:textId="6945A698" w:rsidR="00EA091C" w:rsidRPr="00EA091C" w:rsidRDefault="00EA091C" w:rsidP="00EA091C">
      <w:pPr>
        <w:pStyle w:val="NoSpacing"/>
        <w:numPr>
          <w:ilvl w:val="1"/>
          <w:numId w:val="1"/>
        </w:numPr>
        <w:ind w:right="-630"/>
        <w:rPr>
          <w:sz w:val="27"/>
          <w:szCs w:val="27"/>
        </w:rPr>
      </w:pPr>
      <w:r w:rsidRPr="00714BA3">
        <w:rPr>
          <w:sz w:val="27"/>
          <w:szCs w:val="27"/>
        </w:rPr>
        <w:t>Always be obedient to the leader, Mussolini</w:t>
      </w:r>
    </w:p>
    <w:p w14:paraId="70E6357D" w14:textId="77777777" w:rsidR="00EA091C" w:rsidRPr="00714BA3" w:rsidRDefault="00EA091C" w:rsidP="00EA091C">
      <w:pPr>
        <w:pStyle w:val="NoSpacing"/>
        <w:ind w:left="-540" w:right="-630"/>
        <w:rPr>
          <w:sz w:val="27"/>
          <w:szCs w:val="27"/>
        </w:rPr>
      </w:pPr>
    </w:p>
    <w:p w14:paraId="4A9F01DB" w14:textId="77777777" w:rsidR="00EA091C" w:rsidRPr="00EA091C" w:rsidRDefault="00EA091C" w:rsidP="00EA091C">
      <w:pPr>
        <w:pStyle w:val="NoSpacing"/>
        <w:numPr>
          <w:ilvl w:val="0"/>
          <w:numId w:val="1"/>
        </w:numPr>
        <w:ind w:right="-630"/>
        <w:rPr>
          <w:b/>
          <w:bCs/>
          <w:sz w:val="27"/>
          <w:szCs w:val="27"/>
        </w:rPr>
      </w:pPr>
      <w:r w:rsidRPr="00EA091C">
        <w:rPr>
          <w:b/>
          <w:bCs/>
          <w:sz w:val="27"/>
          <w:szCs w:val="27"/>
        </w:rPr>
        <w:t>Which of the following is an example of governmental control over the people described in the “Fascist Decalogue”?</w:t>
      </w:r>
    </w:p>
    <w:p w14:paraId="3EF04A9B" w14:textId="55A61C31" w:rsidR="00EA091C" w:rsidRPr="00EA091C" w:rsidRDefault="00EA091C" w:rsidP="00EA091C">
      <w:pPr>
        <w:pStyle w:val="NoSpacing"/>
        <w:numPr>
          <w:ilvl w:val="1"/>
          <w:numId w:val="1"/>
        </w:numPr>
        <w:ind w:right="-630"/>
        <w:rPr>
          <w:sz w:val="27"/>
          <w:szCs w:val="27"/>
        </w:rPr>
      </w:pPr>
      <w:r w:rsidRPr="00714BA3">
        <w:rPr>
          <w:sz w:val="27"/>
          <w:szCs w:val="27"/>
        </w:rPr>
        <w:t>The government controlling all aspects of manufacturing</w:t>
      </w:r>
    </w:p>
    <w:p w14:paraId="51171BBA" w14:textId="2C727B48" w:rsidR="00EA091C" w:rsidRPr="00714BA3" w:rsidRDefault="00EA091C" w:rsidP="00EA091C">
      <w:pPr>
        <w:pStyle w:val="NoSpacing"/>
        <w:numPr>
          <w:ilvl w:val="1"/>
          <w:numId w:val="1"/>
        </w:numPr>
        <w:ind w:right="-630"/>
        <w:rPr>
          <w:sz w:val="27"/>
          <w:szCs w:val="27"/>
        </w:rPr>
      </w:pPr>
      <w:r w:rsidRPr="00714BA3">
        <w:rPr>
          <w:sz w:val="27"/>
          <w:szCs w:val="27"/>
        </w:rPr>
        <w:t>Encouraging the people to revolt against Adolf Hitler and Joseph Stalin</w:t>
      </w:r>
    </w:p>
    <w:p w14:paraId="672E2AC0" w14:textId="77777777" w:rsidR="00EA091C" w:rsidRPr="00714BA3" w:rsidRDefault="00EA091C" w:rsidP="00EA091C">
      <w:pPr>
        <w:pStyle w:val="NoSpacing"/>
        <w:numPr>
          <w:ilvl w:val="1"/>
          <w:numId w:val="1"/>
        </w:numPr>
        <w:ind w:right="-630"/>
        <w:rPr>
          <w:sz w:val="27"/>
          <w:szCs w:val="27"/>
        </w:rPr>
      </w:pPr>
      <w:r w:rsidRPr="00714BA3">
        <w:rPr>
          <w:sz w:val="27"/>
          <w:szCs w:val="27"/>
        </w:rPr>
        <w:t>Instilling the belief that all punishments are deserved</w:t>
      </w:r>
    </w:p>
    <w:p w14:paraId="43D39CDE" w14:textId="60946522" w:rsidR="00A759FA" w:rsidRDefault="00A759FA" w:rsidP="00451105">
      <w:pPr>
        <w:pStyle w:val="NoSpacing"/>
      </w:pPr>
    </w:p>
    <w:p w14:paraId="37F8A151" w14:textId="585183B4" w:rsidR="00EA091C" w:rsidRDefault="00EA091C" w:rsidP="00451105">
      <w:pPr>
        <w:pStyle w:val="NoSpacing"/>
      </w:pPr>
    </w:p>
    <w:p w14:paraId="4A368414" w14:textId="11B053D0" w:rsidR="00EA091C" w:rsidRPr="00B1487F" w:rsidRDefault="00EA091C" w:rsidP="00B1487F">
      <w:pPr>
        <w:pStyle w:val="NoSpacing"/>
        <w:ind w:left="-180" w:right="-630"/>
        <w:rPr>
          <w:sz w:val="27"/>
          <w:szCs w:val="27"/>
        </w:rPr>
      </w:pPr>
    </w:p>
    <w:p w14:paraId="348C1A32" w14:textId="22D44D37" w:rsidR="00B1487F" w:rsidRPr="00B1487F" w:rsidRDefault="00B1487F" w:rsidP="00B1487F">
      <w:pPr>
        <w:pStyle w:val="NoSpacing"/>
        <w:numPr>
          <w:ilvl w:val="0"/>
          <w:numId w:val="1"/>
        </w:numPr>
        <w:ind w:right="-630"/>
        <w:rPr>
          <w:sz w:val="27"/>
          <w:szCs w:val="27"/>
        </w:rPr>
      </w:pPr>
      <w:r w:rsidRPr="00B1487F">
        <w:rPr>
          <w:sz w:val="27"/>
          <w:szCs w:val="27"/>
        </w:rPr>
        <w:t xml:space="preserve">Define </w:t>
      </w:r>
      <w:r w:rsidRPr="00B1487F">
        <w:rPr>
          <w:i/>
          <w:iCs/>
          <w:sz w:val="27"/>
          <w:szCs w:val="27"/>
        </w:rPr>
        <w:t>Communism</w:t>
      </w:r>
      <w:r w:rsidRPr="00B1487F">
        <w:rPr>
          <w:sz w:val="27"/>
          <w:szCs w:val="27"/>
        </w:rPr>
        <w:t>:</w:t>
      </w:r>
    </w:p>
    <w:p w14:paraId="160CB05F" w14:textId="7FD6D711" w:rsidR="00B1487F" w:rsidRPr="00B1487F" w:rsidRDefault="00B1487F" w:rsidP="00B1487F">
      <w:pPr>
        <w:pStyle w:val="NoSpacing"/>
        <w:ind w:left="-180" w:right="-630"/>
        <w:rPr>
          <w:sz w:val="27"/>
          <w:szCs w:val="27"/>
        </w:rPr>
      </w:pPr>
    </w:p>
    <w:p w14:paraId="7005ADF8" w14:textId="59694377" w:rsidR="00B1487F" w:rsidRDefault="00B1487F" w:rsidP="00B1487F">
      <w:pPr>
        <w:pStyle w:val="NoSpacing"/>
        <w:ind w:left="-180" w:right="-630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14:paraId="364E12E2" w14:textId="77777777" w:rsidR="00B1487F" w:rsidRPr="00B1487F" w:rsidRDefault="00B1487F" w:rsidP="00B1487F">
      <w:pPr>
        <w:pStyle w:val="NoSpacing"/>
        <w:ind w:left="-180" w:right="-630"/>
        <w:rPr>
          <w:sz w:val="27"/>
          <w:szCs w:val="27"/>
        </w:rPr>
      </w:pPr>
      <w:bookmarkStart w:id="0" w:name="_GoBack"/>
      <w:bookmarkEnd w:id="0"/>
    </w:p>
    <w:p w14:paraId="256DDB5C" w14:textId="0285241B" w:rsidR="00B1487F" w:rsidRPr="00B1487F" w:rsidRDefault="00B1487F" w:rsidP="00B1487F">
      <w:pPr>
        <w:pStyle w:val="NoSpacing"/>
        <w:ind w:left="-180" w:right="-630"/>
        <w:rPr>
          <w:sz w:val="27"/>
          <w:szCs w:val="27"/>
        </w:rPr>
      </w:pPr>
    </w:p>
    <w:p w14:paraId="48C6BE74" w14:textId="0B854D26" w:rsidR="00B1487F" w:rsidRPr="00B1487F" w:rsidRDefault="00B1487F" w:rsidP="00B1487F">
      <w:pPr>
        <w:pStyle w:val="NoSpacing"/>
        <w:ind w:left="-180" w:right="-630"/>
        <w:rPr>
          <w:sz w:val="27"/>
          <w:szCs w:val="27"/>
        </w:rPr>
      </w:pPr>
    </w:p>
    <w:p w14:paraId="13ED6F98" w14:textId="7E65C411" w:rsidR="00B1487F" w:rsidRPr="00B1487F" w:rsidRDefault="00B1487F" w:rsidP="00B1487F">
      <w:pPr>
        <w:pStyle w:val="NoSpacing"/>
        <w:numPr>
          <w:ilvl w:val="0"/>
          <w:numId w:val="1"/>
        </w:numPr>
        <w:ind w:right="-630"/>
        <w:rPr>
          <w:sz w:val="27"/>
          <w:szCs w:val="27"/>
        </w:rPr>
      </w:pPr>
      <w:r w:rsidRPr="00B1487F">
        <w:rPr>
          <w:sz w:val="27"/>
          <w:szCs w:val="27"/>
        </w:rPr>
        <w:t xml:space="preserve">Define </w:t>
      </w:r>
      <w:r w:rsidRPr="00B1487F">
        <w:rPr>
          <w:i/>
          <w:iCs/>
          <w:sz w:val="27"/>
          <w:szCs w:val="27"/>
        </w:rPr>
        <w:t>Fascism</w:t>
      </w:r>
      <w:r w:rsidRPr="00B1487F">
        <w:rPr>
          <w:sz w:val="27"/>
          <w:szCs w:val="27"/>
        </w:rPr>
        <w:t>:</w:t>
      </w:r>
    </w:p>
    <w:sectPr w:rsidR="00B1487F" w:rsidRPr="00B1487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7AEDC" w14:textId="77777777" w:rsidR="00961496" w:rsidRDefault="00961496" w:rsidP="00EA091C">
      <w:r>
        <w:separator/>
      </w:r>
    </w:p>
  </w:endnote>
  <w:endnote w:type="continuationSeparator" w:id="0">
    <w:p w14:paraId="7AE57B88" w14:textId="77777777" w:rsidR="00961496" w:rsidRDefault="00961496" w:rsidP="00EA0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EBCBB" w14:textId="77777777" w:rsidR="00961496" w:rsidRDefault="00961496" w:rsidP="00EA091C">
      <w:r>
        <w:separator/>
      </w:r>
    </w:p>
  </w:footnote>
  <w:footnote w:type="continuationSeparator" w:id="0">
    <w:p w14:paraId="4BE990E9" w14:textId="77777777" w:rsidR="00961496" w:rsidRDefault="00961496" w:rsidP="00EA0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827BB" w14:textId="31A49336" w:rsidR="00B1487F" w:rsidRPr="00B1487F" w:rsidRDefault="00B1487F" w:rsidP="00B1487F">
    <w:pPr>
      <w:jc w:val="right"/>
      <w:rPr>
        <w:rFonts w:ascii="Arial" w:eastAsia="Times New Roman" w:hAnsi="Arial" w:cs="Arial"/>
        <w:color w:val="000000"/>
      </w:rPr>
    </w:pPr>
    <w:proofErr w:type="gramStart"/>
    <w:r>
      <w:rPr>
        <w:rFonts w:ascii="Arial" w:eastAsia="Times New Roman" w:hAnsi="Arial" w:cs="Arial"/>
        <w:color w:val="000000"/>
      </w:rPr>
      <w:t>Name:_</w:t>
    </w:r>
    <w:proofErr w:type="gramEnd"/>
    <w:r>
      <w:rPr>
        <w:rFonts w:ascii="Arial" w:eastAsia="Times New Roman" w:hAnsi="Arial" w:cs="Arial"/>
        <w:color w:val="000000"/>
      </w:rPr>
      <w:t>_____________________ Per:_______</w:t>
    </w:r>
  </w:p>
  <w:p w14:paraId="4A83CA71" w14:textId="6801F7B1" w:rsidR="00EA091C" w:rsidRPr="00EA091C" w:rsidRDefault="00EA091C" w:rsidP="00EA091C">
    <w:pPr>
      <w:jc w:val="center"/>
      <w:rPr>
        <w:rFonts w:ascii="Times New Roman" w:eastAsia="Times New Roman" w:hAnsi="Times New Roman" w:cs="Times New Roman"/>
        <w:sz w:val="36"/>
        <w:szCs w:val="36"/>
      </w:rPr>
    </w:pPr>
    <w:r w:rsidRPr="00EA091C">
      <w:rPr>
        <w:rFonts w:ascii="Arial" w:eastAsia="Times New Roman" w:hAnsi="Arial" w:cs="Arial"/>
        <w:color w:val="000000"/>
        <w:sz w:val="32"/>
        <w:szCs w:val="32"/>
      </w:rPr>
      <w:t>Communism v. Fascism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17E0F"/>
    <w:multiLevelType w:val="hybridMultilevel"/>
    <w:tmpl w:val="B352059C"/>
    <w:lvl w:ilvl="0" w:tplc="5BAC50C2">
      <w:numFmt w:val="bullet"/>
      <w:lvlText w:val="•"/>
      <w:lvlJc w:val="left"/>
      <w:pPr>
        <w:ind w:left="-54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50936C60"/>
    <w:multiLevelType w:val="hybridMultilevel"/>
    <w:tmpl w:val="F64688C2"/>
    <w:lvl w:ilvl="0" w:tplc="B33ECCA8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105"/>
    <w:rsid w:val="001C088B"/>
    <w:rsid w:val="00451105"/>
    <w:rsid w:val="00961496"/>
    <w:rsid w:val="00A759FA"/>
    <w:rsid w:val="00B1487F"/>
    <w:rsid w:val="00EA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51BAF"/>
  <w15:chartTrackingRefBased/>
  <w15:docId w15:val="{1D2CBBCB-F44A-40E0-8679-AB9E23E2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451105"/>
  </w:style>
  <w:style w:type="table" w:styleId="TableGrid">
    <w:name w:val="Table Grid"/>
    <w:basedOn w:val="TableNormal"/>
    <w:uiPriority w:val="39"/>
    <w:rsid w:val="00451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09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91C"/>
  </w:style>
  <w:style w:type="paragraph" w:styleId="Footer">
    <w:name w:val="footer"/>
    <w:basedOn w:val="Normal"/>
    <w:link w:val="FooterChar"/>
    <w:uiPriority w:val="99"/>
    <w:unhideWhenUsed/>
    <w:rsid w:val="00EA09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lbyrn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C:\Users\lbyrne\AppData\Roaming\Microsoft\Templates\Single spaced (blank).dotx</Template>
  <TotalTime>19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Byrne</dc:creator>
  <cp:keywords/>
  <dc:description/>
  <cp:lastModifiedBy>Taylor Hunter</cp:lastModifiedBy>
  <cp:revision>3</cp:revision>
  <cp:lastPrinted>2019-12-12T03:51:00Z</cp:lastPrinted>
  <dcterms:created xsi:type="dcterms:W3CDTF">2016-12-13T17:44:00Z</dcterms:created>
  <dcterms:modified xsi:type="dcterms:W3CDTF">2019-12-12T03:54:00Z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