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69" w:rsidRPr="002E4783" w:rsidRDefault="002A7B41" w:rsidP="002E4783">
      <w:pPr>
        <w:pStyle w:val="NoSpacing"/>
        <w:ind w:left="-720" w:right="-720"/>
        <w:rPr>
          <w:b/>
          <w:sz w:val="36"/>
          <w:szCs w:val="28"/>
        </w:rPr>
      </w:pPr>
      <w:r w:rsidRPr="002E4783">
        <w:rPr>
          <w:b/>
          <w:sz w:val="36"/>
          <w:szCs w:val="28"/>
        </w:rPr>
        <w:t>Mankind: The Story of All of Us</w:t>
      </w:r>
      <w:r w:rsidR="002E4783" w:rsidRPr="002E4783">
        <w:rPr>
          <w:b/>
          <w:sz w:val="36"/>
          <w:szCs w:val="28"/>
        </w:rPr>
        <w:t xml:space="preserve"> -- </w:t>
      </w:r>
      <w:r w:rsidRPr="002E4783">
        <w:rPr>
          <w:b/>
          <w:sz w:val="36"/>
          <w:szCs w:val="28"/>
        </w:rPr>
        <w:t xml:space="preserve">Episode </w:t>
      </w:r>
      <w:r w:rsidR="004B6D69" w:rsidRPr="002E4783">
        <w:rPr>
          <w:b/>
          <w:sz w:val="36"/>
          <w:szCs w:val="28"/>
        </w:rPr>
        <w:t>7: New World</w:t>
      </w:r>
    </w:p>
    <w:p w:rsidR="0008706E" w:rsidRPr="002E4783" w:rsidRDefault="0008706E" w:rsidP="002E4783">
      <w:pPr>
        <w:autoSpaceDE w:val="0"/>
        <w:autoSpaceDN w:val="0"/>
        <w:adjustRightInd w:val="0"/>
        <w:ind w:right="-720"/>
        <w:rPr>
          <w:rFonts w:cs="Arial-BoldMT"/>
          <w:bCs/>
          <w:sz w:val="12"/>
          <w:szCs w:val="12"/>
        </w:rPr>
      </w:pPr>
    </w:p>
    <w:p w:rsidR="0008706E" w:rsidRPr="002E4783" w:rsidRDefault="009C5E63" w:rsidP="0008706E">
      <w:pPr>
        <w:autoSpaceDE w:val="0"/>
        <w:autoSpaceDN w:val="0"/>
        <w:adjustRightInd w:val="0"/>
        <w:ind w:left="-720" w:right="-720"/>
        <w:rPr>
          <w:rFonts w:cs="Arial-BoldMT"/>
          <w:b/>
          <w:bCs/>
          <w:sz w:val="25"/>
          <w:szCs w:val="25"/>
        </w:rPr>
      </w:pPr>
      <w:r w:rsidRPr="002E4783">
        <w:rPr>
          <w:rFonts w:cs="Arial-BoldMT"/>
          <w:b/>
          <w:bCs/>
          <w:sz w:val="25"/>
          <w:szCs w:val="25"/>
        </w:rPr>
        <w:t>VIKINGS EXPLORE THE AMERICAS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allowed the Vikings to navigate the most treacherous waters on earth? ____________________________________________________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From Scandinavia, warriors storm through _____________________________, raiding, settling, founding new cities, ___________________________ the northern world.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Who were the first Europeans known to land in the Americas? _________</w:t>
      </w:r>
      <w:r w:rsidR="00163FAF" w:rsidRPr="002E4783">
        <w:rPr>
          <w:rFonts w:cs="Arial-BoldMT"/>
          <w:bCs/>
          <w:sz w:val="25"/>
          <w:szCs w:val="25"/>
        </w:rPr>
        <w:t>_</w:t>
      </w:r>
      <w:r w:rsidRPr="002E4783">
        <w:rPr>
          <w:rFonts w:cs="Arial-BoldMT"/>
          <w:bCs/>
          <w:sz w:val="25"/>
          <w:szCs w:val="25"/>
        </w:rPr>
        <w:t>_____________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Thorva</w:t>
      </w:r>
      <w:r w:rsidR="002E4783">
        <w:rPr>
          <w:rFonts w:cs="Arial-BoldMT"/>
          <w:bCs/>
          <w:sz w:val="25"/>
          <w:szCs w:val="25"/>
        </w:rPr>
        <w:t>ld Eriksson.  Legendary _</w:t>
      </w:r>
      <w:r w:rsidRPr="002E4783">
        <w:rPr>
          <w:rFonts w:cs="Arial-BoldMT"/>
          <w:bCs/>
          <w:sz w:val="25"/>
          <w:szCs w:val="25"/>
        </w:rPr>
        <w:t>_____________________.  A hero whose exploits are remembered in ___________________________ legend.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This land belongs to the Innu, descendants of the first ____________</w:t>
      </w:r>
      <w:r w:rsidR="002E4783">
        <w:rPr>
          <w:rFonts w:cs="Arial-BoldMT"/>
          <w:bCs/>
          <w:sz w:val="25"/>
          <w:szCs w:val="25"/>
        </w:rPr>
        <w:t xml:space="preserve">________ who came into America </w:t>
      </w:r>
      <w:r w:rsidRPr="002E4783">
        <w:rPr>
          <w:rFonts w:cs="Arial-BoldMT"/>
          <w:bCs/>
          <w:sz w:val="25"/>
          <w:szCs w:val="25"/>
        </w:rPr>
        <w:t>________________ years before.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How many Native Americans live in the Americas? _____________________________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The Innu are expert _____</w:t>
      </w:r>
      <w:r w:rsidR="002E4783">
        <w:rPr>
          <w:rFonts w:cs="Arial-BoldMT"/>
          <w:bCs/>
          <w:sz w:val="25"/>
          <w:szCs w:val="25"/>
        </w:rPr>
        <w:t>___</w:t>
      </w:r>
      <w:r w:rsidRPr="002E4783">
        <w:rPr>
          <w:rFonts w:cs="Arial-BoldMT"/>
          <w:bCs/>
          <w:sz w:val="25"/>
          <w:szCs w:val="25"/>
        </w:rPr>
        <w:t>_____, armed with stone-tipped</w:t>
      </w:r>
      <w:r w:rsidR="002E4783">
        <w:rPr>
          <w:rFonts w:cs="Arial-BoldMT"/>
          <w:bCs/>
          <w:sz w:val="25"/>
          <w:szCs w:val="25"/>
        </w:rPr>
        <w:t xml:space="preserve"> arrows. Swift. Silent. _____________</w:t>
      </w:r>
      <w:r w:rsidRPr="002E4783">
        <w:rPr>
          <w:rFonts w:cs="Arial-BoldMT"/>
          <w:bCs/>
          <w:sz w:val="25"/>
          <w:szCs w:val="25"/>
        </w:rPr>
        <w:t>__.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is the Viking weapon of choice? _______________________________________</w:t>
      </w:r>
    </w:p>
    <w:p w:rsidR="009C5E63" w:rsidRPr="002E4783" w:rsidRDefault="009C5E63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81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 xml:space="preserve"> Thorvald Eriksson. The first European to __________</w:t>
      </w:r>
      <w:r w:rsidR="00163FAF" w:rsidRPr="002E4783">
        <w:rPr>
          <w:rFonts w:cs="Arial-BoldMT"/>
          <w:bCs/>
          <w:sz w:val="25"/>
          <w:szCs w:val="25"/>
        </w:rPr>
        <w:t>_______</w:t>
      </w:r>
      <w:r w:rsidRPr="002E4783">
        <w:rPr>
          <w:rFonts w:cs="Arial-BoldMT"/>
          <w:bCs/>
          <w:sz w:val="25"/>
          <w:szCs w:val="25"/>
        </w:rPr>
        <w:t>__________ on American soil. It will</w:t>
      </w:r>
      <w:r w:rsidR="00163FAF" w:rsidRPr="002E4783">
        <w:rPr>
          <w:rFonts w:cs="Arial-BoldMT"/>
          <w:bCs/>
          <w:sz w:val="25"/>
          <w:szCs w:val="25"/>
        </w:rPr>
        <w:t xml:space="preserve"> be ______</w:t>
      </w:r>
      <w:r w:rsidRPr="002E4783">
        <w:rPr>
          <w:rFonts w:cs="Arial-BoldMT"/>
          <w:bCs/>
          <w:sz w:val="25"/>
          <w:szCs w:val="25"/>
        </w:rPr>
        <w:t>___________ years before another European sets foot in the New World.</w:t>
      </w:r>
    </w:p>
    <w:p w:rsidR="009C5E63" w:rsidRPr="002E4783" w:rsidRDefault="009C5E63" w:rsidP="0008706E">
      <w:pPr>
        <w:autoSpaceDE w:val="0"/>
        <w:autoSpaceDN w:val="0"/>
        <w:adjustRightInd w:val="0"/>
        <w:ind w:left="-720" w:right="-720"/>
        <w:rPr>
          <w:rFonts w:cs="Arial-BoldMT"/>
          <w:bCs/>
          <w:sz w:val="12"/>
          <w:szCs w:val="12"/>
        </w:rPr>
      </w:pPr>
    </w:p>
    <w:p w:rsidR="009C5E63" w:rsidRPr="002E4783" w:rsidRDefault="009C5E63" w:rsidP="0008706E">
      <w:pPr>
        <w:autoSpaceDE w:val="0"/>
        <w:autoSpaceDN w:val="0"/>
        <w:adjustRightInd w:val="0"/>
        <w:ind w:left="-720" w:right="-720"/>
        <w:rPr>
          <w:rFonts w:cs="Arial-BoldMT"/>
          <w:b/>
          <w:bCs/>
          <w:sz w:val="25"/>
          <w:szCs w:val="25"/>
        </w:rPr>
      </w:pPr>
      <w:r w:rsidRPr="002E4783">
        <w:rPr>
          <w:rFonts w:cs="Arial-BoldMT"/>
          <w:b/>
          <w:bCs/>
          <w:sz w:val="25"/>
          <w:szCs w:val="25"/>
        </w:rPr>
        <w:t>AZTEC CIVILIZATION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In the Americas, no ______________</w:t>
      </w:r>
      <w:r w:rsidR="00163FAF" w:rsidRPr="002E4783">
        <w:rPr>
          <w:rFonts w:cs="Arial-BoldMT"/>
          <w:bCs/>
          <w:sz w:val="25"/>
          <w:szCs w:val="25"/>
        </w:rPr>
        <w:t>______</w:t>
      </w:r>
      <w:r w:rsidRPr="002E4783">
        <w:rPr>
          <w:rFonts w:cs="Arial-BoldMT"/>
          <w:bCs/>
          <w:sz w:val="25"/>
          <w:szCs w:val="25"/>
        </w:rPr>
        <w:t>______ tools or horses. No wheeled vehicles. Yet America’s people engineered great ____________________ thousands of years before the Egyptians. They mapped the _______________</w:t>
      </w:r>
      <w:r w:rsidR="00163FAF" w:rsidRPr="002E4783">
        <w:rPr>
          <w:rFonts w:cs="Arial-BoldMT"/>
          <w:bCs/>
          <w:sz w:val="25"/>
          <w:szCs w:val="25"/>
        </w:rPr>
        <w:t>________</w:t>
      </w:r>
      <w:r w:rsidRPr="002E4783">
        <w:rPr>
          <w:rFonts w:cs="Arial-BoldMT"/>
          <w:bCs/>
          <w:sz w:val="25"/>
          <w:szCs w:val="25"/>
        </w:rPr>
        <w:t>_____ with as much accuracy as any astronomer in Europe.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was the Aztec civilization dedicated to? _________________________________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At its heart, a stone ________</w:t>
      </w:r>
      <w:r w:rsidR="00163FAF" w:rsidRPr="002E4783">
        <w:rPr>
          <w:rFonts w:cs="Arial-BoldMT"/>
          <w:bCs/>
          <w:sz w:val="25"/>
          <w:szCs w:val="25"/>
        </w:rPr>
        <w:t>__________</w:t>
      </w:r>
      <w:r w:rsidRPr="002E4783">
        <w:rPr>
          <w:rFonts w:cs="Arial-BoldMT"/>
          <w:bCs/>
          <w:sz w:val="25"/>
          <w:szCs w:val="25"/>
        </w:rPr>
        <w:t>____________ 100 feet high, where sky, ___________</w:t>
      </w:r>
      <w:r w:rsidR="00163FAF" w:rsidRPr="002E4783">
        <w:rPr>
          <w:rFonts w:cs="Arial-BoldMT"/>
          <w:bCs/>
          <w:sz w:val="25"/>
          <w:szCs w:val="25"/>
        </w:rPr>
        <w:t>________</w:t>
      </w:r>
      <w:r w:rsidRPr="002E4783">
        <w:rPr>
          <w:rFonts w:cs="Arial-BoldMT"/>
          <w:bCs/>
          <w:sz w:val="25"/>
          <w:szCs w:val="25"/>
        </w:rPr>
        <w:t>_________, and underworld meet.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To keep the ___________</w:t>
      </w:r>
      <w:r w:rsidR="00163FAF" w:rsidRPr="002E4783">
        <w:rPr>
          <w:rFonts w:cs="Arial-BoldMT"/>
          <w:bCs/>
          <w:sz w:val="25"/>
          <w:szCs w:val="25"/>
        </w:rPr>
        <w:t>_______</w:t>
      </w:r>
      <w:r w:rsidRPr="002E4783">
        <w:rPr>
          <w:rFonts w:cs="Arial-BoldMT"/>
          <w:bCs/>
          <w:sz w:val="25"/>
          <w:szCs w:val="25"/>
        </w:rPr>
        <w:t>_________ in balance, the Aztecs believe they owe a debt of __________</w:t>
      </w:r>
      <w:r w:rsidR="00163FAF" w:rsidRPr="002E4783">
        <w:rPr>
          <w:rFonts w:cs="Arial-BoldMT"/>
          <w:bCs/>
          <w:sz w:val="25"/>
          <w:szCs w:val="25"/>
        </w:rPr>
        <w:t>_____</w:t>
      </w:r>
      <w:r w:rsidRPr="002E4783">
        <w:rPr>
          <w:rFonts w:cs="Arial-BoldMT"/>
          <w:bCs/>
          <w:sz w:val="25"/>
          <w:szCs w:val="25"/>
        </w:rPr>
        <w:t>__________ to their gods.</w:t>
      </w:r>
    </w:p>
    <w:p w:rsidR="009C5E63" w:rsidRPr="002E4783" w:rsidRDefault="009C5E63" w:rsidP="00163FA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Aztec men are trained to __________</w:t>
      </w:r>
      <w:r w:rsidR="00163FAF" w:rsidRPr="002E4783">
        <w:rPr>
          <w:rFonts w:cs="Arial-BoldMT"/>
          <w:bCs/>
          <w:sz w:val="25"/>
          <w:szCs w:val="25"/>
        </w:rPr>
        <w:t>________</w:t>
      </w:r>
      <w:r w:rsidRPr="002E4783">
        <w:rPr>
          <w:rFonts w:cs="Arial-BoldMT"/>
          <w:bCs/>
          <w:sz w:val="25"/>
          <w:szCs w:val="25"/>
        </w:rPr>
        <w:t>__________ from puberty. The fiercest become</w:t>
      </w:r>
      <w:r w:rsidR="00163FAF" w:rsidRPr="002E4783">
        <w:rPr>
          <w:rFonts w:cs="Arial-BoldMT"/>
          <w:bCs/>
          <w:sz w:val="25"/>
          <w:szCs w:val="25"/>
        </w:rPr>
        <w:t xml:space="preserve"> J</w:t>
      </w:r>
      <w:r w:rsidR="0075241D" w:rsidRPr="002E4783">
        <w:rPr>
          <w:rFonts w:cs="Arial-BoldMT"/>
          <w:bCs/>
          <w:sz w:val="25"/>
          <w:szCs w:val="25"/>
        </w:rPr>
        <w:t>aguar ________________</w:t>
      </w:r>
      <w:r w:rsidRPr="002E4783">
        <w:rPr>
          <w:rFonts w:cs="Arial-BoldMT"/>
          <w:bCs/>
          <w:sz w:val="25"/>
          <w:szCs w:val="25"/>
        </w:rPr>
        <w:t xml:space="preserve">______. Their weapons, not metal, but obsidian, volcanic </w:t>
      </w:r>
      <w:r w:rsidR="0075241D" w:rsidRPr="002E4783">
        <w:rPr>
          <w:rFonts w:cs="Arial-BoldMT"/>
          <w:bCs/>
          <w:sz w:val="25"/>
          <w:szCs w:val="25"/>
        </w:rPr>
        <w:t>_____________</w:t>
      </w:r>
      <w:r w:rsidRPr="002E4783">
        <w:rPr>
          <w:rFonts w:cs="Arial-BoldMT"/>
          <w:bCs/>
          <w:sz w:val="25"/>
          <w:szCs w:val="25"/>
        </w:rPr>
        <w:t>____. So sharp, some surgeons today ____________________ it over steel.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 xml:space="preserve">What was </w:t>
      </w:r>
      <w:proofErr w:type="spellStart"/>
      <w:r w:rsidRPr="002E4783">
        <w:rPr>
          <w:rFonts w:cs="Arial-BoldMT"/>
          <w:bCs/>
          <w:sz w:val="25"/>
          <w:szCs w:val="25"/>
        </w:rPr>
        <w:t>Tlahuicole’s</w:t>
      </w:r>
      <w:proofErr w:type="spellEnd"/>
      <w:r w:rsidRPr="002E4783">
        <w:rPr>
          <w:rFonts w:cs="Arial-BoldMT"/>
          <w:bCs/>
          <w:sz w:val="25"/>
          <w:szCs w:val="25"/>
        </w:rPr>
        <w:t xml:space="preserve"> weapon? ___________________________________________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The Aztecs have created one of the most sophisticated ____________________ on the planet. A great city with laws against drunkenness, ____________________, and adultery. Compulsory ____________________ three and a half centuries before the United States. A city of philosophers, ____________________, mathematicians.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do the Aztecs believe their gods need? _________________________________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The warrior who cuts (</w:t>
      </w:r>
      <w:proofErr w:type="spellStart"/>
      <w:r w:rsidRPr="002E4783">
        <w:rPr>
          <w:rFonts w:cs="Arial-BoldMT"/>
          <w:bCs/>
          <w:sz w:val="25"/>
          <w:szCs w:val="25"/>
        </w:rPr>
        <w:t>Tlahuicole</w:t>
      </w:r>
      <w:proofErr w:type="spellEnd"/>
      <w:r w:rsidRPr="002E4783">
        <w:rPr>
          <w:rFonts w:cs="Arial-BoldMT"/>
          <w:bCs/>
          <w:sz w:val="25"/>
          <w:szCs w:val="25"/>
        </w:rPr>
        <w:t>) down will get to wear his flayed</w:t>
      </w:r>
      <w:r w:rsidR="0075241D" w:rsidRPr="002E4783">
        <w:rPr>
          <w:rFonts w:cs="Arial-BoldMT"/>
          <w:bCs/>
          <w:sz w:val="25"/>
          <w:szCs w:val="25"/>
        </w:rPr>
        <w:t xml:space="preserve"> </w:t>
      </w:r>
      <w:r w:rsidRPr="002E4783">
        <w:rPr>
          <w:rFonts w:cs="Arial-BoldMT"/>
          <w:bCs/>
          <w:sz w:val="25"/>
          <w:szCs w:val="25"/>
        </w:rPr>
        <w:t>____________________ for twenty days. His family will eat his ____________________,</w:t>
      </w:r>
      <w:r w:rsidR="0075241D" w:rsidRPr="002E4783">
        <w:rPr>
          <w:rFonts w:cs="Arial-BoldMT"/>
          <w:bCs/>
          <w:sz w:val="25"/>
          <w:szCs w:val="25"/>
        </w:rPr>
        <w:t xml:space="preserve"> </w:t>
      </w:r>
      <w:r w:rsidRPr="002E4783">
        <w:rPr>
          <w:rFonts w:cs="Arial-BoldMT"/>
          <w:bCs/>
          <w:sz w:val="25"/>
          <w:szCs w:val="25"/>
        </w:rPr>
        <w:t>giving them the status of gods.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proofErr w:type="spellStart"/>
      <w:r w:rsidRPr="002E4783">
        <w:rPr>
          <w:rFonts w:cs="Arial-BoldMT"/>
          <w:bCs/>
          <w:sz w:val="25"/>
          <w:szCs w:val="25"/>
        </w:rPr>
        <w:t>Tlahuicole’s</w:t>
      </w:r>
      <w:proofErr w:type="spellEnd"/>
      <w:r w:rsidRPr="002E4783">
        <w:rPr>
          <w:rFonts w:cs="Arial-BoldMT"/>
          <w:bCs/>
          <w:sz w:val="25"/>
          <w:szCs w:val="25"/>
        </w:rPr>
        <w:t xml:space="preserve"> beating ____________________ offered to the god of sun and war,</w:t>
      </w:r>
      <w:r w:rsidR="0075241D" w:rsidRPr="002E4783">
        <w:rPr>
          <w:rFonts w:cs="Arial-BoldMT"/>
          <w:bCs/>
          <w:sz w:val="25"/>
          <w:szCs w:val="25"/>
        </w:rPr>
        <w:t xml:space="preserve"> </w:t>
      </w:r>
      <w:r w:rsidRPr="002E4783">
        <w:rPr>
          <w:rFonts w:cs="Arial-BoldMT"/>
          <w:bCs/>
          <w:sz w:val="25"/>
          <w:szCs w:val="25"/>
        </w:rPr>
        <w:t>Huitzilopochtli, guardian of the ____________________. In return, the Aztecs believe, his</w:t>
      </w:r>
      <w:r w:rsidR="0075241D" w:rsidRPr="002E4783">
        <w:rPr>
          <w:rFonts w:cs="Arial-BoldMT"/>
          <w:bCs/>
          <w:sz w:val="25"/>
          <w:szCs w:val="25"/>
        </w:rPr>
        <w:t xml:space="preserve"> </w:t>
      </w:r>
      <w:r w:rsidRPr="002E4783">
        <w:rPr>
          <w:rFonts w:cs="Arial-BoldMT"/>
          <w:bCs/>
          <w:sz w:val="25"/>
          <w:szCs w:val="25"/>
        </w:rPr>
        <w:t>blood will guarantee a bountiful ____________________.</w:t>
      </w:r>
    </w:p>
    <w:p w:rsidR="009C5E63" w:rsidRPr="002E4783" w:rsidRDefault="009C5E63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crop do the Aztecs grow that will become key to mankind’s future?</w:t>
      </w:r>
      <w:r w:rsidR="0075241D" w:rsidRPr="002E4783">
        <w:rPr>
          <w:rFonts w:cs="Arial-BoldMT"/>
          <w:bCs/>
          <w:sz w:val="25"/>
          <w:szCs w:val="25"/>
        </w:rPr>
        <w:t xml:space="preserve"> ______________</w:t>
      </w:r>
    </w:p>
    <w:p w:rsidR="009C5E63" w:rsidRPr="002E4783" w:rsidRDefault="009C5E63" w:rsidP="0008706E">
      <w:pPr>
        <w:autoSpaceDE w:val="0"/>
        <w:autoSpaceDN w:val="0"/>
        <w:adjustRightInd w:val="0"/>
        <w:ind w:left="-720" w:right="-720"/>
        <w:rPr>
          <w:rFonts w:cs="Arial-BoldMT"/>
          <w:bCs/>
          <w:sz w:val="12"/>
          <w:szCs w:val="12"/>
        </w:rPr>
      </w:pPr>
    </w:p>
    <w:p w:rsidR="009C5E63" w:rsidRPr="002E4783" w:rsidRDefault="009C5E63" w:rsidP="0008706E">
      <w:pPr>
        <w:autoSpaceDE w:val="0"/>
        <w:autoSpaceDN w:val="0"/>
        <w:adjustRightInd w:val="0"/>
        <w:ind w:left="-720" w:right="-720"/>
        <w:rPr>
          <w:rFonts w:cs="Arial-BoldMT"/>
          <w:b/>
          <w:bCs/>
          <w:sz w:val="25"/>
          <w:szCs w:val="25"/>
        </w:rPr>
      </w:pPr>
      <w:r w:rsidRPr="002E4783">
        <w:rPr>
          <w:rFonts w:cs="Arial-BoldMT"/>
          <w:b/>
          <w:bCs/>
          <w:sz w:val="25"/>
          <w:szCs w:val="25"/>
        </w:rPr>
        <w:t>THE FALL OF CONSTANTINOPLE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Rome’s first Muslim emperor, Constantine.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proofErr w:type="spellStart"/>
      <w:r w:rsidRPr="002E4783">
        <w:rPr>
          <w:rFonts w:cs="Arial-BoldMT"/>
          <w:bCs/>
          <w:sz w:val="25"/>
          <w:szCs w:val="25"/>
        </w:rPr>
        <w:t>Hagia</w:t>
      </w:r>
      <w:proofErr w:type="spellEnd"/>
      <w:r w:rsidRPr="002E4783">
        <w:rPr>
          <w:rFonts w:cs="Arial-BoldMT"/>
          <w:bCs/>
          <w:sz w:val="25"/>
          <w:szCs w:val="25"/>
        </w:rPr>
        <w:t xml:space="preserve"> Sophia was the largest what of its day? _________________________________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True or False. In 1453, Constantinople is under siege by an army of 70,000 Ottoman Turks, led by Sultan Mehmet the second.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If Mehmet can take Constantinople, he will control the key ____________________ routes between east and west, and the city’s vast trade in ____________________.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lastRenderedPageBreak/>
        <w:t>What dried berry makes up two-thirds of the spice trade into Europe? ______________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major obstacle does the Sultan face as he tries to capture Constantinople as the jewel of a new Islamic Empire? ______________________________________________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is the key to the future of war? ________________________________________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If the ____________________ of Constantinople fall under bombardment by the Turks, the world will ____________________ be the same again. ____________________ cannons. Dedicated ____________________ working in shifts. Cool. Clean. Reload.</w:t>
      </w:r>
    </w:p>
    <w:p w:rsidR="0075241D" w:rsidRPr="002E4783" w:rsidRDefault="0075241D" w:rsidP="007524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____________________. Each cannon packed with up to ____________________ stone balls…Pounding the city, round the clock for ____________________ days.</w:t>
      </w:r>
    </w:p>
    <w:p w:rsidR="0075241D" w:rsidRPr="002E4783" w:rsidRDefault="0075241D" w:rsidP="0008706E">
      <w:pPr>
        <w:autoSpaceDE w:val="0"/>
        <w:autoSpaceDN w:val="0"/>
        <w:adjustRightInd w:val="0"/>
        <w:ind w:left="-720" w:right="-720"/>
        <w:rPr>
          <w:rFonts w:cs="Arial-BoldMT"/>
          <w:bCs/>
          <w:sz w:val="12"/>
          <w:szCs w:val="12"/>
        </w:rPr>
      </w:pPr>
    </w:p>
    <w:p w:rsidR="009C5E63" w:rsidRPr="002E4783" w:rsidRDefault="00163FAF" w:rsidP="0008706E">
      <w:pPr>
        <w:autoSpaceDE w:val="0"/>
        <w:autoSpaceDN w:val="0"/>
        <w:adjustRightInd w:val="0"/>
        <w:ind w:left="-720" w:right="-720"/>
        <w:rPr>
          <w:rFonts w:cs="Arial-BoldMT"/>
          <w:b/>
          <w:bCs/>
          <w:sz w:val="25"/>
          <w:szCs w:val="25"/>
        </w:rPr>
      </w:pPr>
      <w:r w:rsidRPr="002E4783">
        <w:rPr>
          <w:rFonts w:cs="Arial-BoldMT"/>
          <w:b/>
          <w:bCs/>
          <w:sz w:val="25"/>
          <w:szCs w:val="25"/>
        </w:rPr>
        <w:t>DIAZ TRAVELS AROUND THE TI</w:t>
      </w:r>
      <w:r w:rsidR="009C5E63" w:rsidRPr="002E4783">
        <w:rPr>
          <w:rFonts w:cs="Arial-BoldMT"/>
          <w:b/>
          <w:bCs/>
          <w:sz w:val="25"/>
          <w:szCs w:val="25"/>
        </w:rPr>
        <w:t>P OF AFRICA</w:t>
      </w:r>
    </w:p>
    <w:p w:rsidR="00C23150" w:rsidRPr="002E4783" w:rsidRDefault="00C23150" w:rsidP="00C2315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has Diaz been using to navigate? __________________________________________</w:t>
      </w:r>
    </w:p>
    <w:p w:rsidR="00C23150" w:rsidRPr="002E4783" w:rsidRDefault="00F11564" w:rsidP="00C2315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 xml:space="preserve">Caught in </w:t>
      </w:r>
      <w:proofErr w:type="spellStart"/>
      <w:r w:rsidRPr="002E4783">
        <w:rPr>
          <w:rFonts w:cs="Arial-BoldMT"/>
          <w:bCs/>
          <w:sz w:val="25"/>
          <w:szCs w:val="25"/>
        </w:rPr>
        <w:t>a</w:t>
      </w:r>
      <w:proofErr w:type="spellEnd"/>
      <w:r w:rsidRPr="002E4783">
        <w:rPr>
          <w:rFonts w:cs="Arial-BoldMT"/>
          <w:bCs/>
          <w:sz w:val="25"/>
          <w:szCs w:val="25"/>
        </w:rPr>
        <w:t xml:space="preserve"> ___________________________ off the coast of Africa, searching for a new ___________________________ to the east, Diaz has two options: risk death on the ___________________________, or head out into the _________________________ Ocean and the unknown.</w:t>
      </w:r>
    </w:p>
    <w:p w:rsidR="00F11564" w:rsidRPr="002E4783" w:rsidRDefault="00F11564" w:rsidP="00C2315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becomes key to a new age of exploration? _______________________________</w:t>
      </w:r>
    </w:p>
    <w:p w:rsidR="00F11564" w:rsidRPr="002E4783" w:rsidRDefault="00F11564" w:rsidP="00C2315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 xml:space="preserve">Out of sight of land for __________ days.  No idea what lies </w:t>
      </w:r>
      <w:proofErr w:type="gramStart"/>
      <w:r w:rsidRPr="002E4783">
        <w:rPr>
          <w:rFonts w:cs="Arial-BoldMT"/>
          <w:bCs/>
          <w:sz w:val="25"/>
          <w:szCs w:val="25"/>
        </w:rPr>
        <w:t>ahead.</w:t>
      </w:r>
      <w:proofErr w:type="gramEnd"/>
      <w:r w:rsidRPr="002E4783">
        <w:rPr>
          <w:rFonts w:cs="Arial-BoldMT"/>
          <w:bCs/>
          <w:sz w:val="25"/>
          <w:szCs w:val="25"/>
        </w:rPr>
        <w:t xml:space="preserve">  His _________________________ are useless.  Lost at sea.  His fate now turns on a powerful force of nature __________________________ the waves.  An ocean gyre, a vast circular __________________________ caused by prevailing winds working against the rotation of the __________________________, creating a conveyor belt of water _________________ times more powerful than the Mississippi River.</w:t>
      </w:r>
    </w:p>
    <w:p w:rsidR="00F11564" w:rsidRPr="002E4783" w:rsidRDefault="00F11564" w:rsidP="00C2315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Diaz claims the land in the name of ________________________ and country.  It will become known as the Cape of ___________________________.  The key to a new ____________________________ route to the east, bypassing Constantinople.  A direct passage to ____________________.  Within 50 years, it becomes one of the busiest __________________________ lanes in the world.</w:t>
      </w:r>
    </w:p>
    <w:p w:rsidR="00C23150" w:rsidRPr="002E4783" w:rsidRDefault="00C23150" w:rsidP="0008706E">
      <w:pPr>
        <w:autoSpaceDE w:val="0"/>
        <w:autoSpaceDN w:val="0"/>
        <w:adjustRightInd w:val="0"/>
        <w:ind w:left="-720" w:right="-720"/>
        <w:rPr>
          <w:rFonts w:cs="Arial-BoldMT"/>
          <w:bCs/>
          <w:sz w:val="12"/>
          <w:szCs w:val="12"/>
        </w:rPr>
      </w:pPr>
    </w:p>
    <w:p w:rsidR="009C5E63" w:rsidRPr="002E4783" w:rsidRDefault="009C5E63" w:rsidP="0008706E">
      <w:pPr>
        <w:autoSpaceDE w:val="0"/>
        <w:autoSpaceDN w:val="0"/>
        <w:adjustRightInd w:val="0"/>
        <w:ind w:left="-720" w:right="-720"/>
        <w:rPr>
          <w:rFonts w:cs="Arial-BoldMT"/>
          <w:b/>
          <w:bCs/>
          <w:sz w:val="25"/>
          <w:szCs w:val="25"/>
        </w:rPr>
      </w:pPr>
      <w:r w:rsidRPr="002E4783">
        <w:rPr>
          <w:rFonts w:cs="Arial-BoldMT"/>
          <w:b/>
          <w:bCs/>
          <w:sz w:val="25"/>
          <w:szCs w:val="25"/>
        </w:rPr>
        <w:t>COLUMBUS DISCOVERS THE AMERICAS</w:t>
      </w:r>
    </w:p>
    <w:p w:rsidR="00F11564" w:rsidRPr="002E4783" w:rsidRDefault="00163FAF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October 12, ____</w:t>
      </w:r>
      <w:r w:rsidR="00F11564" w:rsidRPr="002E4783">
        <w:rPr>
          <w:rFonts w:cs="Arial-BoldMT"/>
          <w:bCs/>
          <w:sz w:val="25"/>
          <w:szCs w:val="25"/>
        </w:rPr>
        <w:t xml:space="preserve">_______. A date seared onto the hard drive of humanity. </w:t>
      </w:r>
      <w:r w:rsidRPr="002E4783">
        <w:rPr>
          <w:rFonts w:cs="Arial-BoldMT"/>
          <w:bCs/>
          <w:sz w:val="25"/>
          <w:szCs w:val="25"/>
        </w:rPr>
        <w:t>_________</w:t>
      </w:r>
      <w:r w:rsidR="00F11564" w:rsidRPr="002E4783">
        <w:rPr>
          <w:rFonts w:cs="Arial-BoldMT"/>
          <w:bCs/>
          <w:sz w:val="25"/>
          <w:szCs w:val="25"/>
        </w:rPr>
        <w:t xml:space="preserve">____ </w:t>
      </w:r>
      <w:proofErr w:type="gramStart"/>
      <w:r w:rsidR="00F11564" w:rsidRPr="002E4783">
        <w:rPr>
          <w:rFonts w:cs="Arial-BoldMT"/>
          <w:bCs/>
          <w:sz w:val="25"/>
          <w:szCs w:val="25"/>
        </w:rPr>
        <w:t>sailors</w:t>
      </w:r>
      <w:proofErr w:type="gramEnd"/>
      <w:r w:rsidR="00F11564" w:rsidRPr="002E4783">
        <w:rPr>
          <w:rFonts w:cs="Arial-BoldMT"/>
          <w:bCs/>
          <w:sz w:val="25"/>
          <w:szCs w:val="25"/>
        </w:rPr>
        <w:t xml:space="preserve"> discover land. Leading them, an Italian: </w:t>
      </w:r>
      <w:r w:rsidRPr="002E4783">
        <w:rPr>
          <w:rFonts w:cs="Arial-BoldMT"/>
          <w:bCs/>
          <w:sz w:val="25"/>
          <w:szCs w:val="25"/>
        </w:rPr>
        <w:t>__________________________</w:t>
      </w:r>
      <w:r w:rsidR="00F11564" w:rsidRPr="002E4783">
        <w:rPr>
          <w:rFonts w:cs="Arial-BoldMT"/>
          <w:bCs/>
          <w:sz w:val="25"/>
          <w:szCs w:val="25"/>
        </w:rPr>
        <w:t>__________.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bookmarkStart w:id="0" w:name="_GoBack"/>
      <w:bookmarkEnd w:id="0"/>
      <w:r w:rsidRPr="002E4783">
        <w:rPr>
          <w:rFonts w:cs="Arial-BoldMT"/>
          <w:bCs/>
          <w:sz w:val="25"/>
          <w:szCs w:val="25"/>
        </w:rPr>
        <w:t>Monarchs from what country finance Columbus’s expedition? _____________________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104. After five weeks at sea, Columbus finally reaches land that he believes to be Japan, but which is in fact where? _____________________________________________________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Living in a different ____________________ for thousands of years, the people of the Americas have immunity to a deadly threat: ____________________.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is Columbus on the search for? ________________________________________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Columbus returns to Spain a ____________________. His journeys open floodgates.</w:t>
      </w:r>
    </w:p>
    <w:p w:rsidR="009C5E63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All of ____________________ wants a piece of the Americas.</w:t>
      </w:r>
    </w:p>
    <w:p w:rsidR="00F11564" w:rsidRPr="002E4783" w:rsidRDefault="00F11564" w:rsidP="0008706E">
      <w:pPr>
        <w:autoSpaceDE w:val="0"/>
        <w:autoSpaceDN w:val="0"/>
        <w:adjustRightInd w:val="0"/>
        <w:ind w:left="-720" w:right="-720"/>
        <w:rPr>
          <w:rFonts w:cs="Arial-BoldMT"/>
          <w:bCs/>
          <w:sz w:val="12"/>
          <w:szCs w:val="12"/>
        </w:rPr>
      </w:pPr>
    </w:p>
    <w:p w:rsidR="009C5E63" w:rsidRPr="002E4783" w:rsidRDefault="009C5E63" w:rsidP="0008706E">
      <w:pPr>
        <w:autoSpaceDE w:val="0"/>
        <w:autoSpaceDN w:val="0"/>
        <w:adjustRightInd w:val="0"/>
        <w:ind w:left="-720" w:right="-720"/>
        <w:rPr>
          <w:rFonts w:cs="Arial-BoldMT"/>
          <w:b/>
          <w:bCs/>
          <w:sz w:val="25"/>
          <w:szCs w:val="25"/>
        </w:rPr>
      </w:pPr>
      <w:r w:rsidRPr="002E4783">
        <w:rPr>
          <w:rFonts w:cs="Arial-BoldMT"/>
          <w:b/>
          <w:bCs/>
          <w:sz w:val="25"/>
          <w:szCs w:val="25"/>
        </w:rPr>
        <w:t>CORTES CONQUERS TENOCHTITLAN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28 years after Columbus, the lust for ____________________ is about to change the destiny of the New World, through the ambitions of one man: _______</w:t>
      </w:r>
      <w:r w:rsidR="00163FAF" w:rsidRPr="002E4783">
        <w:rPr>
          <w:rFonts w:cs="Arial-BoldMT"/>
          <w:bCs/>
          <w:sz w:val="25"/>
          <w:szCs w:val="25"/>
        </w:rPr>
        <w:t>___</w:t>
      </w:r>
      <w:r w:rsidRPr="002E4783">
        <w:rPr>
          <w:rFonts w:cs="Arial-BoldMT"/>
          <w:bCs/>
          <w:sz w:val="25"/>
          <w:szCs w:val="25"/>
        </w:rPr>
        <w:t>_____________.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How many European adventurers did Cortes lead? _________</w:t>
      </w:r>
      <w:r w:rsidR="00163FAF" w:rsidRPr="002E4783">
        <w:rPr>
          <w:rFonts w:cs="Arial-BoldMT"/>
          <w:bCs/>
          <w:sz w:val="25"/>
          <w:szCs w:val="25"/>
        </w:rPr>
        <w:t>_</w:t>
      </w:r>
      <w:r w:rsidRPr="002E4783">
        <w:rPr>
          <w:rFonts w:cs="Arial-BoldMT"/>
          <w:bCs/>
          <w:sz w:val="25"/>
          <w:szCs w:val="25"/>
        </w:rPr>
        <w:t>___________________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was Cortes’s plan? __________________</w:t>
      </w:r>
      <w:r w:rsidR="00163FAF" w:rsidRPr="002E4783">
        <w:rPr>
          <w:rFonts w:cs="Arial-BoldMT"/>
          <w:bCs/>
          <w:sz w:val="25"/>
          <w:szCs w:val="25"/>
        </w:rPr>
        <w:t>__</w:t>
      </w:r>
      <w:r w:rsidRPr="002E4783">
        <w:rPr>
          <w:rFonts w:cs="Arial-BoldMT"/>
          <w:bCs/>
          <w:sz w:val="25"/>
          <w:szCs w:val="25"/>
        </w:rPr>
        <w:t>_______________________________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are Montezuma’s treasuries filled with? __________</w:t>
      </w:r>
      <w:r w:rsidR="00163FAF" w:rsidRPr="002E4783">
        <w:rPr>
          <w:rFonts w:cs="Arial-BoldMT"/>
          <w:bCs/>
          <w:sz w:val="25"/>
          <w:szCs w:val="25"/>
        </w:rPr>
        <w:t>____</w:t>
      </w:r>
      <w:r w:rsidRPr="002E4783">
        <w:rPr>
          <w:rFonts w:cs="Arial-BoldMT"/>
          <w:bCs/>
          <w:sz w:val="25"/>
          <w:szCs w:val="25"/>
        </w:rPr>
        <w:t>_______________________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What lethal time bomb did the Spanish leave behind? ______</w:t>
      </w:r>
      <w:r w:rsidR="00163FAF" w:rsidRPr="002E4783">
        <w:rPr>
          <w:rFonts w:cs="Arial-BoldMT"/>
          <w:bCs/>
          <w:sz w:val="25"/>
          <w:szCs w:val="25"/>
        </w:rPr>
        <w:t>___</w:t>
      </w:r>
      <w:r w:rsidRPr="002E4783">
        <w:rPr>
          <w:rFonts w:cs="Arial-BoldMT"/>
          <w:bCs/>
          <w:sz w:val="25"/>
          <w:szCs w:val="25"/>
        </w:rPr>
        <w:t>_____________________</w:t>
      </w:r>
    </w:p>
    <w:p w:rsidR="00F11564" w:rsidRPr="002E4783" w:rsidRDefault="00F11564" w:rsidP="00F1156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11 months after his ___________</w:t>
      </w:r>
      <w:r w:rsidR="00163FAF" w:rsidRPr="002E4783">
        <w:rPr>
          <w:rFonts w:cs="Arial-BoldMT"/>
          <w:bCs/>
          <w:sz w:val="25"/>
          <w:szCs w:val="25"/>
        </w:rPr>
        <w:t>__________</w:t>
      </w:r>
      <w:r w:rsidRPr="002E4783">
        <w:rPr>
          <w:rFonts w:cs="Arial-BoldMT"/>
          <w:bCs/>
          <w:sz w:val="25"/>
          <w:szCs w:val="25"/>
        </w:rPr>
        <w:t>_________, Cortes returns, his victory complete.</w:t>
      </w:r>
    </w:p>
    <w:p w:rsidR="009C5E63" w:rsidRPr="002E4783" w:rsidRDefault="00F11564" w:rsidP="002E478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Arial-BoldMT"/>
          <w:bCs/>
          <w:sz w:val="25"/>
          <w:szCs w:val="25"/>
        </w:rPr>
      </w:pPr>
      <w:r w:rsidRPr="002E4783">
        <w:rPr>
          <w:rFonts w:cs="Arial-BoldMT"/>
          <w:bCs/>
          <w:sz w:val="25"/>
          <w:szCs w:val="25"/>
        </w:rPr>
        <w:t>He’s hijacked the mighty ________</w:t>
      </w:r>
      <w:r w:rsidR="00163FAF" w:rsidRPr="002E4783">
        <w:rPr>
          <w:rFonts w:cs="Arial-BoldMT"/>
          <w:bCs/>
          <w:sz w:val="25"/>
          <w:szCs w:val="25"/>
        </w:rPr>
        <w:t>___________</w:t>
      </w:r>
      <w:r w:rsidRPr="002E4783">
        <w:rPr>
          <w:rFonts w:cs="Arial-BoldMT"/>
          <w:bCs/>
          <w:sz w:val="25"/>
          <w:szCs w:val="25"/>
        </w:rPr>
        <w:t>____________ Empire. An empire of</w:t>
      </w:r>
      <w:r w:rsidR="00163FAF" w:rsidRPr="002E4783">
        <w:rPr>
          <w:rFonts w:cs="Arial-BoldMT"/>
          <w:bCs/>
          <w:sz w:val="25"/>
          <w:szCs w:val="25"/>
        </w:rPr>
        <w:t xml:space="preserve"> _____</w:t>
      </w:r>
      <w:r w:rsidRPr="002E4783">
        <w:rPr>
          <w:rFonts w:cs="Arial-BoldMT"/>
          <w:bCs/>
          <w:sz w:val="25"/>
          <w:szCs w:val="25"/>
        </w:rPr>
        <w:t>__________ million brought down by just ____________________ men.</w:t>
      </w:r>
    </w:p>
    <w:sectPr w:rsidR="009C5E63" w:rsidRPr="002E4783" w:rsidSect="002E478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4E95"/>
    <w:multiLevelType w:val="hybridMultilevel"/>
    <w:tmpl w:val="EE3296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58A3D5E"/>
    <w:multiLevelType w:val="hybridMultilevel"/>
    <w:tmpl w:val="420401C2"/>
    <w:lvl w:ilvl="0" w:tplc="A04E6A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D767329"/>
    <w:multiLevelType w:val="hybridMultilevel"/>
    <w:tmpl w:val="CDC6CD12"/>
    <w:lvl w:ilvl="0" w:tplc="DE3C59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41"/>
    <w:rsid w:val="00011F41"/>
    <w:rsid w:val="0008706E"/>
    <w:rsid w:val="00163FAF"/>
    <w:rsid w:val="002A7B41"/>
    <w:rsid w:val="002E4783"/>
    <w:rsid w:val="003A059B"/>
    <w:rsid w:val="004B6D69"/>
    <w:rsid w:val="0056752A"/>
    <w:rsid w:val="0075241D"/>
    <w:rsid w:val="007673A0"/>
    <w:rsid w:val="00821EDA"/>
    <w:rsid w:val="00902EC5"/>
    <w:rsid w:val="009C5E63"/>
    <w:rsid w:val="00A1079D"/>
    <w:rsid w:val="00A40644"/>
    <w:rsid w:val="00A52B91"/>
    <w:rsid w:val="00BC27A2"/>
    <w:rsid w:val="00C23150"/>
    <w:rsid w:val="00E72177"/>
    <w:rsid w:val="00F11564"/>
    <w:rsid w:val="00F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EE86-53B7-4060-86E4-F301523B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A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.WCPSCHOO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dcterms:created xsi:type="dcterms:W3CDTF">2018-10-03T11:00:00Z</dcterms:created>
  <dcterms:modified xsi:type="dcterms:W3CDTF">2018-10-03T11:00:00Z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