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7497" w14:textId="77777777" w:rsidR="004852DA" w:rsidRPr="001A64A3" w:rsidRDefault="001A64A3" w:rsidP="001A64A3">
      <w:pPr>
        <w:pStyle w:val="NoSpacing"/>
        <w:ind w:left="-720" w:right="-720"/>
        <w:jc w:val="center"/>
        <w:rPr>
          <w:b/>
          <w:sz w:val="40"/>
          <w:szCs w:val="28"/>
          <w:u w:val="single"/>
        </w:rPr>
      </w:pPr>
      <w:r w:rsidRPr="001A64A3">
        <w:rPr>
          <w:b/>
          <w:sz w:val="40"/>
          <w:szCs w:val="28"/>
          <w:u w:val="single"/>
        </w:rPr>
        <w:t>W</w:t>
      </w:r>
      <w:r w:rsidR="009338D7">
        <w:rPr>
          <w:b/>
          <w:sz w:val="40"/>
          <w:szCs w:val="28"/>
          <w:u w:val="single"/>
        </w:rPr>
        <w:t>orld History Unit 5 Study Guide</w:t>
      </w:r>
    </w:p>
    <w:p w14:paraId="6BB39E3E" w14:textId="77777777" w:rsidR="001A64A3" w:rsidRPr="001A64A3" w:rsidRDefault="001A64A3" w:rsidP="001A64A3">
      <w:pPr>
        <w:pStyle w:val="NoSpacing"/>
        <w:ind w:left="-720" w:right="-720"/>
        <w:rPr>
          <w:sz w:val="28"/>
          <w:szCs w:val="28"/>
        </w:rPr>
      </w:pPr>
    </w:p>
    <w:p w14:paraId="64CAA51C" w14:textId="77777777" w:rsidR="001A64A3" w:rsidRPr="009D4AE4" w:rsidRDefault="001A64A3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What is an absolute monarchy?</w:t>
      </w:r>
    </w:p>
    <w:p w14:paraId="4D2D154A" w14:textId="77777777" w:rsidR="001A64A3" w:rsidRPr="009D4AE4" w:rsidRDefault="001A64A3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What theory stated that absolute monarchs got their power directly from God?</w:t>
      </w:r>
    </w:p>
    <w:p w14:paraId="559683DC" w14:textId="77777777" w:rsidR="001A64A3" w:rsidRPr="009D4AE4" w:rsidRDefault="001A64A3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Who boasted “I am the state” and referred to himself as the “sun king?”</w:t>
      </w:r>
    </w:p>
    <w:p w14:paraId="0A4D6FCF" w14:textId="77777777" w:rsidR="001A64A3" w:rsidRPr="009D4AE4" w:rsidRDefault="001A64A3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What palace did Louis XIV build, almost bankrupting France in the process?</w:t>
      </w:r>
    </w:p>
    <w:p w14:paraId="094BA6B5" w14:textId="77777777" w:rsidR="001A64A3" w:rsidRPr="009D4AE4" w:rsidRDefault="001A64A3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Which absolute monarch was called a “defender of the faith” for his spread of Catholicism</w:t>
      </w:r>
      <w:r w:rsidR="00A2703D" w:rsidRPr="009D4AE4">
        <w:rPr>
          <w:sz w:val="28"/>
          <w:szCs w:val="28"/>
        </w:rPr>
        <w:t xml:space="preserve"> throughout Europe and the New World</w:t>
      </w:r>
      <w:r w:rsidRPr="009D4AE4">
        <w:rPr>
          <w:sz w:val="28"/>
          <w:szCs w:val="28"/>
        </w:rPr>
        <w:t>?</w:t>
      </w:r>
    </w:p>
    <w:p w14:paraId="5F9C5F95" w14:textId="77777777" w:rsidR="001A64A3" w:rsidRPr="009D4AE4" w:rsidRDefault="001A64A3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Describe an enlightened despot.</w:t>
      </w:r>
    </w:p>
    <w:p w14:paraId="156E41CF" w14:textId="77777777" w:rsidR="001A64A3" w:rsidRPr="009D4AE4" w:rsidRDefault="001A64A3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Which English king was ultimately beheaded for his refusal to work with Parliament?</w:t>
      </w:r>
    </w:p>
    <w:p w14:paraId="41DF712D" w14:textId="15F16A67" w:rsidR="009338D7" w:rsidRDefault="009338D7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 xml:space="preserve">Describe the rule of England </w:t>
      </w:r>
      <w:r w:rsidR="005673ED">
        <w:rPr>
          <w:sz w:val="28"/>
          <w:szCs w:val="28"/>
        </w:rPr>
        <w:t xml:space="preserve">(government) </w:t>
      </w:r>
      <w:r w:rsidRPr="009D4AE4">
        <w:rPr>
          <w:sz w:val="28"/>
          <w:szCs w:val="28"/>
        </w:rPr>
        <w:t>under Oliver Cromwell.</w:t>
      </w:r>
    </w:p>
    <w:p w14:paraId="698B9DB3" w14:textId="37A426A4" w:rsidR="00DB7E2F" w:rsidRPr="009D4AE4" w:rsidRDefault="00DB7E2F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>
        <w:rPr>
          <w:sz w:val="28"/>
          <w:szCs w:val="28"/>
        </w:rPr>
        <w:t>Why was the English Civil War significant?</w:t>
      </w:r>
      <w:bookmarkStart w:id="0" w:name="_GoBack"/>
      <w:bookmarkEnd w:id="0"/>
    </w:p>
    <w:p w14:paraId="3405900F" w14:textId="1DA1B0FF" w:rsidR="00A2703D" w:rsidRPr="009D4AE4" w:rsidRDefault="005673ED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>
        <w:rPr>
          <w:sz w:val="28"/>
          <w:szCs w:val="28"/>
        </w:rPr>
        <w:t>During the Restoration period,</w:t>
      </w:r>
      <w:r w:rsidR="00A2703D" w:rsidRPr="009D4AE4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hat did </w:t>
      </w:r>
      <w:r w:rsidR="00A2703D" w:rsidRPr="009D4AE4">
        <w:rPr>
          <w:sz w:val="28"/>
          <w:szCs w:val="28"/>
        </w:rPr>
        <w:t xml:space="preserve">Charles II </w:t>
      </w:r>
      <w:r>
        <w:rPr>
          <w:sz w:val="28"/>
          <w:szCs w:val="28"/>
        </w:rPr>
        <w:t xml:space="preserve">do for </w:t>
      </w:r>
      <w:r w:rsidR="00A2703D" w:rsidRPr="009D4AE4">
        <w:rPr>
          <w:sz w:val="28"/>
          <w:szCs w:val="28"/>
        </w:rPr>
        <w:t>England?</w:t>
      </w:r>
    </w:p>
    <w:p w14:paraId="54745894" w14:textId="4F5A1871" w:rsidR="001A64A3" w:rsidRPr="009D4AE4" w:rsidRDefault="001A64A3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 xml:space="preserve">Why was James II known as </w:t>
      </w:r>
      <w:r w:rsidR="005673ED">
        <w:rPr>
          <w:sz w:val="28"/>
          <w:szCs w:val="28"/>
        </w:rPr>
        <w:t>a bad leader?</w:t>
      </w:r>
    </w:p>
    <w:p w14:paraId="0E770A66" w14:textId="77777777" w:rsidR="001A64A3" w:rsidRPr="009D4AE4" w:rsidRDefault="001A64A3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What was the result of the Glorious Revolution?</w:t>
      </w:r>
    </w:p>
    <w:p w14:paraId="07D69C5C" w14:textId="77777777" w:rsidR="009338D7" w:rsidRPr="009D4AE4" w:rsidRDefault="009338D7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Compare and contrast the geocentric and the heliocentric theories.</w:t>
      </w:r>
    </w:p>
    <w:p w14:paraId="61DF6ED3" w14:textId="42B6AAF8" w:rsidR="009338D7" w:rsidRPr="005673ED" w:rsidRDefault="009338D7" w:rsidP="005673ED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What was the scientific revolution?</w:t>
      </w:r>
    </w:p>
    <w:p w14:paraId="53AB7E60" w14:textId="77777777" w:rsidR="009338D7" w:rsidRPr="009D4AE4" w:rsidRDefault="009338D7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Describe the steps in the scientific method.</w:t>
      </w:r>
    </w:p>
    <w:p w14:paraId="505304A0" w14:textId="77777777" w:rsidR="009338D7" w:rsidRPr="009D4AE4" w:rsidRDefault="009338D7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Which type of government did Thomas Hobbes support?  Why?</w:t>
      </w:r>
    </w:p>
    <w:p w14:paraId="1BE53F20" w14:textId="77777777" w:rsidR="009338D7" w:rsidRPr="009D4AE4" w:rsidRDefault="009338D7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What are your natural rights according to John Locke?</w:t>
      </w:r>
    </w:p>
    <w:p w14:paraId="44B36FAA" w14:textId="77777777" w:rsidR="009338D7" w:rsidRPr="009D4AE4" w:rsidRDefault="009338D7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What was Voltaire’s ideas on individual freedoms?</w:t>
      </w:r>
    </w:p>
    <w:p w14:paraId="32CF99B6" w14:textId="77777777" w:rsidR="009338D7" w:rsidRPr="009D4AE4" w:rsidRDefault="009338D7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How did Montesquieu suggest to balance governmental powers?</w:t>
      </w:r>
    </w:p>
    <w:p w14:paraId="6148A37F" w14:textId="77777777" w:rsidR="009338D7" w:rsidRPr="009D4AE4" w:rsidRDefault="009338D7" w:rsidP="009D4AE4">
      <w:pPr>
        <w:pStyle w:val="NoSpacing"/>
        <w:numPr>
          <w:ilvl w:val="0"/>
          <w:numId w:val="1"/>
        </w:numPr>
        <w:spacing w:line="300" w:lineRule="auto"/>
        <w:ind w:left="0" w:right="-360"/>
        <w:rPr>
          <w:sz w:val="28"/>
          <w:szCs w:val="28"/>
        </w:rPr>
      </w:pPr>
      <w:r w:rsidRPr="009D4AE4">
        <w:rPr>
          <w:sz w:val="28"/>
          <w:szCs w:val="28"/>
        </w:rPr>
        <w:t>Describe Rousseau’s version of the Social Contract.</w:t>
      </w:r>
    </w:p>
    <w:p w14:paraId="3AB52ACF" w14:textId="77777777" w:rsidR="00A269C1" w:rsidRPr="009D4AE4" w:rsidRDefault="009338D7" w:rsidP="009D4AE4">
      <w:pPr>
        <w:pStyle w:val="NoSpacing"/>
        <w:numPr>
          <w:ilvl w:val="0"/>
          <w:numId w:val="1"/>
        </w:numPr>
        <w:spacing w:line="300" w:lineRule="auto"/>
        <w:ind w:left="0" w:right="-900"/>
        <w:rPr>
          <w:sz w:val="28"/>
          <w:szCs w:val="28"/>
        </w:rPr>
      </w:pPr>
      <w:r w:rsidRPr="009D4AE4">
        <w:rPr>
          <w:sz w:val="28"/>
          <w:szCs w:val="28"/>
        </w:rPr>
        <w:t xml:space="preserve">Why did Mary Wollstonecraft </w:t>
      </w:r>
      <w:r w:rsidR="009D4AE4">
        <w:rPr>
          <w:sz w:val="28"/>
          <w:szCs w:val="28"/>
        </w:rPr>
        <w:t>believe in education for women?</w:t>
      </w:r>
    </w:p>
    <w:sectPr w:rsidR="00A269C1" w:rsidRPr="009D4AE4" w:rsidSect="001A64A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BEF"/>
    <w:multiLevelType w:val="hybridMultilevel"/>
    <w:tmpl w:val="4A54EFD4"/>
    <w:lvl w:ilvl="0" w:tplc="FA7880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6A15BFD"/>
    <w:multiLevelType w:val="hybridMultilevel"/>
    <w:tmpl w:val="6AC0B0C6"/>
    <w:lvl w:ilvl="0" w:tplc="FA7880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BBC10DE"/>
    <w:multiLevelType w:val="hybridMultilevel"/>
    <w:tmpl w:val="7890AC44"/>
    <w:lvl w:ilvl="0" w:tplc="2736A020">
      <w:start w:val="10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0740"/>
    <w:multiLevelType w:val="hybridMultilevel"/>
    <w:tmpl w:val="4A54EFD4"/>
    <w:lvl w:ilvl="0" w:tplc="FA7880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A3"/>
    <w:rsid w:val="001A64A3"/>
    <w:rsid w:val="004852DA"/>
    <w:rsid w:val="005673ED"/>
    <w:rsid w:val="009338D7"/>
    <w:rsid w:val="009D4AE4"/>
    <w:rsid w:val="00A269C1"/>
    <w:rsid w:val="00A2703D"/>
    <w:rsid w:val="00D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2D24"/>
  <w15:chartTrackingRefBased/>
  <w15:docId w15:val="{82159F72-9FED-4E72-AE17-77771FF7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A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byrne.WCPSCHOO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C:\Users\lbyrne.WCPSCHOOLS\AppData\Roaming\Microsoft\Templates\Single spaced (blank).dotx</Template>
  <TotalTime>28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Taylor Hunter</cp:lastModifiedBy>
  <cp:revision>7</cp:revision>
  <dcterms:created xsi:type="dcterms:W3CDTF">2015-10-15T13:23:00Z</dcterms:created>
  <dcterms:modified xsi:type="dcterms:W3CDTF">2019-11-04T18:50:00Z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